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A1" w:rsidRPr="00F13A58" w:rsidRDefault="008D5EA1" w:rsidP="008D5EA1">
      <w:pPr>
        <w:autoSpaceDE w:val="0"/>
        <w:autoSpaceDN w:val="0"/>
        <w:adjustRightInd w:val="0"/>
        <w:jc w:val="center"/>
        <w:rPr>
          <w:rFonts w:ascii="Garamond" w:eastAsia="Calibri" w:hAnsi="Garamond" w:cs="Calibri"/>
          <w:b/>
          <w:color w:val="000000"/>
          <w:sz w:val="28"/>
          <w:szCs w:val="28"/>
        </w:rPr>
      </w:pPr>
      <w:r w:rsidRPr="00F13A58">
        <w:rPr>
          <w:rFonts w:ascii="Garamond" w:eastAsia="Calibri" w:hAnsi="Garamond" w:cs="Calibri"/>
          <w:b/>
          <w:color w:val="000000"/>
          <w:sz w:val="28"/>
          <w:szCs w:val="28"/>
        </w:rPr>
        <w:t>Charlotte Family Housing Intake Checklist</w:t>
      </w:r>
    </w:p>
    <w:p w:rsidR="008D5EA1" w:rsidRPr="00F13A58" w:rsidRDefault="008D5EA1" w:rsidP="008D5EA1">
      <w:pPr>
        <w:autoSpaceDE w:val="0"/>
        <w:autoSpaceDN w:val="0"/>
        <w:adjustRightInd w:val="0"/>
        <w:rPr>
          <w:rFonts w:ascii="Garamond" w:eastAsia="Calibri" w:hAnsi="Garamond" w:cs="Calibri"/>
          <w:color w:val="000000"/>
          <w:sz w:val="24"/>
          <w:szCs w:val="24"/>
          <w:u w:val="single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  <w:u w:val="single"/>
        </w:rPr>
        <w:t>What is attached to the referral?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Completed Referral Form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>Copies of IDs for all adults (age 18 and older)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Social security cards for </w:t>
      </w:r>
      <w:r w:rsidRPr="00F13A58">
        <w:rPr>
          <w:rFonts w:ascii="Garamond" w:eastAsia="Calibri" w:hAnsi="Garamond" w:cs="Calibri"/>
          <w:b/>
          <w:color w:val="000000"/>
          <w:sz w:val="24"/>
          <w:szCs w:val="24"/>
        </w:rPr>
        <w:t>each</w:t>
      </w: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 household member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Birth certificates for </w:t>
      </w:r>
      <w:r w:rsidRPr="00F13A58">
        <w:rPr>
          <w:rFonts w:ascii="Garamond" w:eastAsia="Calibri" w:hAnsi="Garamond" w:cs="Calibri"/>
          <w:b/>
          <w:color w:val="000000"/>
          <w:sz w:val="24"/>
          <w:szCs w:val="24"/>
        </w:rPr>
        <w:t>each</w:t>
      </w: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 household member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employment </w:t>
      </w:r>
      <w:r w:rsidRPr="00F13A58">
        <w:rPr>
          <w:rFonts w:ascii="Garamond" w:eastAsia="Calibri" w:hAnsi="Garamond" w:cs="Calibri"/>
          <w:iCs/>
          <w:color w:val="000000"/>
          <w:sz w:val="24"/>
          <w:szCs w:val="24"/>
        </w:rPr>
        <w:t>(most recent thirty days of pay stubs, new hire letter)</w:t>
      </w:r>
      <w:r w:rsidRPr="00F13A58">
        <w:rPr>
          <w:rFonts w:ascii="Garamond" w:eastAsia="Calibri" w:hAnsi="Garamond" w:cs="Calibri"/>
          <w:i/>
          <w:iCs/>
          <w:color w:val="000000"/>
          <w:sz w:val="24"/>
          <w:szCs w:val="24"/>
        </w:rPr>
        <w:t xml:space="preserve">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any other income </w:t>
      </w:r>
      <w:r w:rsidRPr="00F13A58">
        <w:rPr>
          <w:rFonts w:ascii="Garamond" w:eastAsia="Calibri" w:hAnsi="Garamond" w:cs="Calibri"/>
          <w:iCs/>
          <w:color w:val="000000"/>
          <w:sz w:val="24"/>
          <w:szCs w:val="24"/>
        </w:rPr>
        <w:t>(last thirty days of pay stubs, child support documentation, SSI/TANF benefits)</w:t>
      </w:r>
      <w:r w:rsidRPr="00F13A58">
        <w:rPr>
          <w:rFonts w:ascii="Garamond" w:eastAsia="Calibri" w:hAnsi="Garamond" w:cs="Calibri"/>
          <w:i/>
          <w:iCs/>
          <w:color w:val="000000"/>
          <w:sz w:val="24"/>
          <w:szCs w:val="24"/>
        </w:rPr>
        <w:t xml:space="preserve"> </w:t>
      </w:r>
    </w:p>
    <w:p w:rsidR="008D5EA1" w:rsidRPr="00F13A58" w:rsidRDefault="008D5EA1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savings  </w:t>
      </w:r>
      <w:r w:rsidRPr="00F13A58">
        <w:rPr>
          <w:rFonts w:ascii="Garamond" w:eastAsia="Calibri" w:hAnsi="Garamond" w:cs="Calibri"/>
          <w:i/>
          <w:color w:val="000000"/>
          <w:sz w:val="24"/>
          <w:szCs w:val="24"/>
        </w:rPr>
        <w:t>(if applicable)</w:t>
      </w:r>
    </w:p>
    <w:p w:rsidR="001709D3" w:rsidRPr="00F13A58" w:rsidRDefault="001709D3" w:rsidP="008D5EA1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i/>
          <w:color w:val="000000"/>
          <w:sz w:val="24"/>
          <w:szCs w:val="24"/>
        </w:rPr>
        <w:t>Proof of homeless status (Shelter residency letter, eviction notice, Third party letter, Hotel receipt)</w:t>
      </w:r>
    </w:p>
    <w:p w:rsidR="001709D3" w:rsidRPr="00F13A58" w:rsidRDefault="008D5EA1" w:rsidP="00AE41F8">
      <w:pPr>
        <w:numPr>
          <w:ilvl w:val="0"/>
          <w:numId w:val="6"/>
        </w:numPr>
        <w:autoSpaceDE w:val="0"/>
        <w:autoSpaceDN w:val="0"/>
        <w:adjustRightInd w:val="0"/>
        <w:spacing w:after="30"/>
        <w:rPr>
          <w:rFonts w:ascii="Garamond" w:eastAsia="Calibri" w:hAnsi="Garamond" w:cs="Calibri"/>
          <w:color w:val="000000"/>
          <w:sz w:val="24"/>
          <w:szCs w:val="24"/>
        </w:rPr>
      </w:pPr>
      <w:r w:rsidRPr="00F13A58">
        <w:rPr>
          <w:rFonts w:ascii="Garamond" w:eastAsia="Calibri" w:hAnsi="Garamond" w:cs="Calibri"/>
          <w:color w:val="000000"/>
          <w:sz w:val="24"/>
          <w:szCs w:val="24"/>
        </w:rPr>
        <w:t xml:space="preserve">Proof of full-time student status </w:t>
      </w:r>
      <w:r w:rsidRPr="00F13A58">
        <w:rPr>
          <w:rFonts w:ascii="Garamond" w:eastAsia="Calibri" w:hAnsi="Garamond" w:cs="Calibri"/>
          <w:i/>
          <w:iCs/>
          <w:color w:val="000000"/>
          <w:sz w:val="24"/>
          <w:szCs w:val="24"/>
        </w:rPr>
        <w:t xml:space="preserve">(if applicable) </w:t>
      </w:r>
    </w:p>
    <w:p w:rsidR="008D5EA1" w:rsidRPr="00F13A58" w:rsidRDefault="008D5EA1" w:rsidP="008D5EA1">
      <w:pPr>
        <w:rPr>
          <w:rFonts w:ascii="Garamond" w:hAnsi="Garamond"/>
          <w:sz w:val="24"/>
          <w:szCs w:val="24"/>
          <w:u w:val="single"/>
        </w:rPr>
      </w:pPr>
      <w:r w:rsidRPr="00F13A58">
        <w:rPr>
          <w:rFonts w:ascii="Garamond" w:hAnsi="Garamond"/>
          <w:sz w:val="24"/>
          <w:szCs w:val="24"/>
          <w:u w:val="single"/>
        </w:rPr>
        <w:t xml:space="preserve">Eligibility Criteria for Program: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Applicant must be a family unit (at least one adult age 18 or older with at least one dependent). 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Applicant must be considered homeless by HUD definition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All adults age 18 and older must be employed, working 30 hours or more per week.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Total household income must be less than 80% of AMI (verified by last 30 days of pay stubs).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Applicant must be Mecklenburg County resident for at least 30 days. 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>Applicant must be free from active substance use for at least three months.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>Applicant will be given a criminal background check at time of assessment. Applicants with convicted sex offenses, felonies within the last three years and/or with pending charges are not eligible. Older than 3 year felonies will be reviewed on a case-by-case basis and may result in ineligibility for the program due the nature or extensiveness of the history</w:t>
      </w:r>
    </w:p>
    <w:p w:rsidR="008D5EA1" w:rsidRPr="00F13A58" w:rsidRDefault="008D5EA1" w:rsidP="008D5EA1">
      <w:pPr>
        <w:numPr>
          <w:ilvl w:val="0"/>
          <w:numId w:val="7"/>
        </w:numPr>
        <w:contextualSpacing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>Applicant demonstrates motivation to make changes in his/her life and is open to partnering closely with a social worker to do so.</w:t>
      </w:r>
    </w:p>
    <w:p w:rsidR="008D5EA1" w:rsidRPr="00F13A58" w:rsidRDefault="008D5EA1" w:rsidP="008D5EA1">
      <w:pPr>
        <w:ind w:left="2880" w:firstLine="720"/>
        <w:rPr>
          <w:rFonts w:ascii="Garamond" w:hAnsi="Garamond"/>
          <w:sz w:val="24"/>
          <w:szCs w:val="24"/>
        </w:rPr>
      </w:pPr>
    </w:p>
    <w:p w:rsidR="008D5EA1" w:rsidRPr="00F13A58" w:rsidRDefault="008D5EA1" w:rsidP="008D5EA1">
      <w:pPr>
        <w:spacing w:after="0"/>
        <w:ind w:left="2880" w:firstLine="720"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Intake Support Specialist </w:t>
      </w:r>
    </w:p>
    <w:p w:rsidR="008D5EA1" w:rsidRPr="00F13A58" w:rsidRDefault="008D5EA1" w:rsidP="004D1BC7">
      <w:pPr>
        <w:spacing w:after="0"/>
        <w:ind w:left="3600"/>
        <w:rPr>
          <w:rFonts w:ascii="Garamond" w:hAnsi="Garamond"/>
          <w:sz w:val="24"/>
          <w:szCs w:val="24"/>
        </w:rPr>
      </w:pPr>
      <w:r w:rsidRPr="00F13A58">
        <w:rPr>
          <w:rFonts w:ascii="Garamond" w:hAnsi="Garamond"/>
          <w:sz w:val="24"/>
          <w:szCs w:val="24"/>
        </w:rPr>
        <w:t xml:space="preserve">Phone Number: 980.288.0498                                                                                                                                                              Fax Number: 704.973.0011                                                                                                                                            Email: </w:t>
      </w:r>
      <w:hyperlink r:id="rId9" w:history="1">
        <w:r w:rsidRPr="00F13A58">
          <w:rPr>
            <w:rFonts w:ascii="Garamond" w:hAnsi="Garamond"/>
            <w:color w:val="0000FF"/>
            <w:sz w:val="24"/>
            <w:szCs w:val="24"/>
            <w:u w:val="single"/>
          </w:rPr>
          <w:t>intake@charlottefamilyhousing.org</w:t>
        </w:r>
      </w:hyperlink>
    </w:p>
    <w:p w:rsidR="008D5EA1" w:rsidRPr="00F13A58" w:rsidRDefault="008D5EA1" w:rsidP="008D5EA1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AE41F8" w:rsidRDefault="00AE41F8" w:rsidP="008D5EA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493313" w:rsidRDefault="00493313" w:rsidP="008D5EA1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493313">
        <w:rPr>
          <w:rFonts w:ascii="Garamond" w:hAnsi="Garamond"/>
          <w:b/>
          <w:sz w:val="24"/>
          <w:szCs w:val="24"/>
        </w:rPr>
        <w:lastRenderedPageBreak/>
        <w:t>Referral Form</w:t>
      </w:r>
    </w:p>
    <w:p w:rsidR="00791CC1" w:rsidRDefault="00493313" w:rsidP="0049331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Source of Referral: </w:t>
      </w:r>
      <w:r w:rsidRPr="00493313">
        <w:rPr>
          <w:rFonts w:ascii="Garamond" w:hAnsi="Garamond"/>
          <w:b/>
          <w:sz w:val="20"/>
          <w:szCs w:val="20"/>
        </w:rPr>
        <w:t>(Circle One)</w:t>
      </w:r>
      <w:r>
        <w:rPr>
          <w:rFonts w:ascii="Garamond" w:hAnsi="Garamond"/>
          <w:b/>
          <w:sz w:val="24"/>
          <w:szCs w:val="24"/>
        </w:rPr>
        <w:t xml:space="preserve">  DSS/Self/A Child’s Place/ Salvation Army/ Coordinated Assessment/ CMS schools/</w:t>
      </w:r>
      <w:r w:rsidR="001F3F92">
        <w:rPr>
          <w:rFonts w:ascii="Garamond" w:hAnsi="Garamond"/>
          <w:b/>
          <w:sz w:val="24"/>
          <w:szCs w:val="24"/>
        </w:rPr>
        <w:t>DV Shelter/</w:t>
      </w:r>
      <w:r>
        <w:rPr>
          <w:rFonts w:ascii="Garamond" w:hAnsi="Garamond"/>
          <w:b/>
          <w:sz w:val="24"/>
          <w:szCs w:val="24"/>
        </w:rPr>
        <w:t xml:space="preserve"> Other: ___________________</w:t>
      </w:r>
    </w:p>
    <w:p w:rsidR="00493313" w:rsidRPr="00493313" w:rsidRDefault="00791CC1" w:rsidP="0049331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</w:t>
      </w:r>
      <w:r w:rsidR="00493313" w:rsidRPr="00493313">
        <w:rPr>
          <w:rFonts w:ascii="Garamond" w:hAnsi="Garamond"/>
          <w:b/>
          <w:sz w:val="24"/>
          <w:szCs w:val="24"/>
        </w:rPr>
        <w:t>Adult Applicant Information</w:t>
      </w:r>
      <w:r w:rsidR="00493313">
        <w:rPr>
          <w:rFonts w:ascii="Garamond" w:hAnsi="Garamond"/>
          <w:b/>
          <w:sz w:val="24"/>
          <w:szCs w:val="24"/>
        </w:rPr>
        <w:t xml:space="preserve"> </w:t>
      </w:r>
      <w:r w:rsidR="00493313" w:rsidRPr="00493313">
        <w:rPr>
          <w:rFonts w:ascii="Garamond" w:hAnsi="Garamond"/>
          <w:b/>
          <w:sz w:val="20"/>
          <w:szCs w:val="20"/>
        </w:rPr>
        <w:t>(Anyone over the age of 18 at time of referral)</w:t>
      </w:r>
      <w:r w:rsidR="00493313" w:rsidRPr="00493313">
        <w:rPr>
          <w:rFonts w:ascii="Garamond" w:hAnsi="Garamond"/>
          <w:b/>
          <w:sz w:val="24"/>
          <w:szCs w:val="24"/>
        </w:rPr>
        <w:t>:</w:t>
      </w:r>
    </w:p>
    <w:tbl>
      <w:tblPr>
        <w:tblW w:w="1059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0"/>
        <w:gridCol w:w="1530"/>
        <w:gridCol w:w="900"/>
        <w:gridCol w:w="810"/>
        <w:gridCol w:w="1446"/>
        <w:gridCol w:w="1025"/>
        <w:gridCol w:w="1293"/>
        <w:gridCol w:w="1186"/>
      </w:tblGrid>
      <w:tr w:rsidR="00791CC1" w:rsidTr="001F3F92">
        <w:trPr>
          <w:trHeight w:val="1091"/>
        </w:trPr>
        <w:tc>
          <w:tcPr>
            <w:tcW w:w="2400" w:type="dxa"/>
            <w:shd w:val="pct15" w:color="auto" w:fill="auto"/>
          </w:tcPr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Name</w:t>
            </w:r>
          </w:p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(Last Name, First Name)</w:t>
            </w:r>
          </w:p>
        </w:tc>
        <w:tc>
          <w:tcPr>
            <w:tcW w:w="1530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Relationship to Head of Household</w:t>
            </w:r>
          </w:p>
        </w:tc>
        <w:tc>
          <w:tcPr>
            <w:tcW w:w="900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Gender</w:t>
            </w:r>
          </w:p>
        </w:tc>
        <w:tc>
          <w:tcPr>
            <w:tcW w:w="810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Race</w:t>
            </w:r>
          </w:p>
        </w:tc>
        <w:tc>
          <w:tcPr>
            <w:tcW w:w="1446" w:type="dxa"/>
            <w:shd w:val="pct15" w:color="auto" w:fill="auto"/>
          </w:tcPr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Ethnicity</w:t>
            </w:r>
          </w:p>
          <w:p w:rsidR="00493313" w:rsidRPr="001F3F92" w:rsidRDefault="00493313" w:rsidP="000063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Hispanic/Non-Hispanic</w:t>
            </w:r>
          </w:p>
        </w:tc>
        <w:tc>
          <w:tcPr>
            <w:tcW w:w="1025" w:type="dxa"/>
            <w:shd w:val="pct15" w:color="auto" w:fill="auto"/>
          </w:tcPr>
          <w:p w:rsidR="00493313" w:rsidRPr="001F3F92" w:rsidRDefault="00493313" w:rsidP="00791CC1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D/O/B</w:t>
            </w:r>
          </w:p>
        </w:tc>
        <w:tc>
          <w:tcPr>
            <w:tcW w:w="1293" w:type="dxa"/>
            <w:shd w:val="pct15" w:color="auto" w:fill="auto"/>
          </w:tcPr>
          <w:p w:rsidR="00493313" w:rsidRPr="001F3F92" w:rsidRDefault="00791CC1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1186" w:type="dxa"/>
            <w:shd w:val="pct15" w:color="auto" w:fill="auto"/>
          </w:tcPr>
          <w:p w:rsidR="00493313" w:rsidRPr="001F3F92" w:rsidRDefault="00791CC1" w:rsidP="000063B5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Veteran?</w:t>
            </w:r>
          </w:p>
          <w:p w:rsidR="00791CC1" w:rsidRPr="001F3F92" w:rsidRDefault="00791CC1" w:rsidP="000063B5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Y/N</w:t>
            </w:r>
          </w:p>
        </w:tc>
      </w:tr>
      <w:tr w:rsidR="00791CC1" w:rsidTr="001F3F92">
        <w:trPr>
          <w:trHeight w:val="763"/>
        </w:trPr>
        <w:tc>
          <w:tcPr>
            <w:tcW w:w="240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5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3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91CC1" w:rsidTr="001F3F92">
        <w:trPr>
          <w:trHeight w:val="850"/>
        </w:trPr>
        <w:tc>
          <w:tcPr>
            <w:tcW w:w="2400" w:type="dxa"/>
          </w:tcPr>
          <w:p w:rsidR="00791CC1" w:rsidRDefault="00791CC1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791CC1" w:rsidRDefault="00791CC1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6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5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3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6" w:type="dxa"/>
          </w:tcPr>
          <w:p w:rsidR="00791CC1" w:rsidRDefault="00791CC1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91CC1" w:rsidTr="001F3F92">
        <w:trPr>
          <w:trHeight w:val="885"/>
        </w:trPr>
        <w:tc>
          <w:tcPr>
            <w:tcW w:w="2400" w:type="dxa"/>
          </w:tcPr>
          <w:p w:rsidR="00493313" w:rsidRDefault="00493313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91CC1" w:rsidRDefault="00791CC1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30" w:type="dxa"/>
          </w:tcPr>
          <w:p w:rsidR="00493313" w:rsidRDefault="00493313" w:rsidP="002E1E70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0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0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4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5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93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86" w:type="dxa"/>
          </w:tcPr>
          <w:p w:rsidR="00493313" w:rsidRDefault="00493313" w:rsidP="0049331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73EA1" w:rsidRDefault="00173EA1" w:rsidP="00493313">
      <w:pPr>
        <w:rPr>
          <w:rFonts w:ascii="Garamond" w:hAnsi="Garamond"/>
          <w:sz w:val="24"/>
          <w:szCs w:val="24"/>
        </w:rPr>
      </w:pPr>
    </w:p>
    <w:p w:rsidR="00791CC1" w:rsidRDefault="00173EA1" w:rsidP="00493313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                      </w:t>
      </w:r>
      <w:r w:rsidR="00791CC1" w:rsidRPr="00791CC1">
        <w:rPr>
          <w:rFonts w:ascii="Garamond" w:hAnsi="Garamond"/>
          <w:b/>
          <w:sz w:val="24"/>
          <w:szCs w:val="24"/>
        </w:rPr>
        <w:t xml:space="preserve">Children Information </w:t>
      </w:r>
      <w:r w:rsidR="00791CC1" w:rsidRPr="00791CC1">
        <w:rPr>
          <w:rFonts w:ascii="Garamond" w:hAnsi="Garamond"/>
          <w:b/>
          <w:sz w:val="20"/>
          <w:szCs w:val="20"/>
        </w:rPr>
        <w:t>(Anyone in household under the age of 18 at time of referral):</w:t>
      </w:r>
    </w:p>
    <w:tbl>
      <w:tblPr>
        <w:tblpPr w:leftFromText="180" w:rightFromText="180" w:vertAnchor="text" w:tblpX="-776" w:tblpY="211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1471"/>
        <w:gridCol w:w="900"/>
        <w:gridCol w:w="720"/>
        <w:gridCol w:w="1170"/>
        <w:gridCol w:w="907"/>
        <w:gridCol w:w="1082"/>
        <w:gridCol w:w="1971"/>
      </w:tblGrid>
      <w:tr w:rsidR="00791CC1" w:rsidTr="001F3F92">
        <w:trPr>
          <w:trHeight w:val="1070"/>
        </w:trPr>
        <w:tc>
          <w:tcPr>
            <w:tcW w:w="2417" w:type="dxa"/>
            <w:shd w:val="pct15" w:color="auto" w:fill="auto"/>
          </w:tcPr>
          <w:p w:rsidR="00791CC1" w:rsidRPr="001F3F92" w:rsidRDefault="00791CC1" w:rsidP="00791C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Name</w:t>
            </w:r>
          </w:p>
          <w:p w:rsidR="00791CC1" w:rsidRPr="001F3F92" w:rsidRDefault="00791CC1" w:rsidP="00791CC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471" w:type="dxa"/>
            <w:shd w:val="pct15" w:color="auto" w:fill="auto"/>
          </w:tcPr>
          <w:p w:rsidR="00791CC1" w:rsidRPr="001F3F92" w:rsidRDefault="00791CC1" w:rsidP="00791CC1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Relationship to HoH</w:t>
            </w:r>
          </w:p>
        </w:tc>
        <w:tc>
          <w:tcPr>
            <w:tcW w:w="900" w:type="dxa"/>
            <w:shd w:val="pct15" w:color="auto" w:fill="auto"/>
          </w:tcPr>
          <w:p w:rsidR="00791CC1" w:rsidRPr="001F3F92" w:rsidRDefault="00791CC1" w:rsidP="00791CC1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Gender</w:t>
            </w:r>
          </w:p>
        </w:tc>
        <w:tc>
          <w:tcPr>
            <w:tcW w:w="720" w:type="dxa"/>
            <w:shd w:val="pct15" w:color="auto" w:fill="auto"/>
          </w:tcPr>
          <w:p w:rsidR="00791CC1" w:rsidRPr="001F3F92" w:rsidRDefault="00791CC1" w:rsidP="00791CC1">
            <w:pPr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Race</w:t>
            </w:r>
          </w:p>
        </w:tc>
        <w:tc>
          <w:tcPr>
            <w:tcW w:w="1170" w:type="dxa"/>
            <w:shd w:val="pct15" w:color="auto" w:fill="auto"/>
          </w:tcPr>
          <w:p w:rsidR="00791CC1" w:rsidRPr="001F3F92" w:rsidRDefault="00791CC1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Ethnicity Hispanic/</w:t>
            </w:r>
          </w:p>
          <w:p w:rsidR="00791CC1" w:rsidRPr="001F3F92" w:rsidRDefault="00791CC1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Non-Hispanic</w:t>
            </w:r>
          </w:p>
        </w:tc>
        <w:tc>
          <w:tcPr>
            <w:tcW w:w="907" w:type="dxa"/>
            <w:shd w:val="pct15" w:color="auto" w:fill="auto"/>
          </w:tcPr>
          <w:p w:rsidR="00791CC1" w:rsidRPr="001F3F92" w:rsidRDefault="00791CC1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D/O/B</w:t>
            </w:r>
          </w:p>
        </w:tc>
        <w:tc>
          <w:tcPr>
            <w:tcW w:w="1082" w:type="dxa"/>
            <w:shd w:val="pct15" w:color="auto" w:fill="auto"/>
          </w:tcPr>
          <w:p w:rsidR="00791CC1" w:rsidRPr="001F3F92" w:rsidRDefault="00791CC1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Social Security Number</w:t>
            </w:r>
          </w:p>
        </w:tc>
        <w:tc>
          <w:tcPr>
            <w:tcW w:w="1971" w:type="dxa"/>
            <w:shd w:val="pct15" w:color="auto" w:fill="auto"/>
          </w:tcPr>
          <w:p w:rsidR="00791CC1" w:rsidRPr="001F3F92" w:rsidRDefault="00791CC1" w:rsidP="00791CC1">
            <w:pPr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1F3F92">
              <w:rPr>
                <w:rFonts w:ascii="Garamond" w:hAnsi="Garamond"/>
                <w:b/>
                <w:sz w:val="20"/>
                <w:szCs w:val="20"/>
              </w:rPr>
              <w:t>School/Day</w:t>
            </w:r>
            <w:r w:rsidR="000063B5" w:rsidRPr="001F3F92">
              <w:rPr>
                <w:rFonts w:ascii="Garamond" w:hAnsi="Garamond"/>
                <w:b/>
                <w:sz w:val="20"/>
                <w:szCs w:val="20"/>
              </w:rPr>
              <w:t>care</w:t>
            </w:r>
            <w:r w:rsidRPr="001F3F92">
              <w:rPr>
                <w:rFonts w:ascii="Garamond" w:hAnsi="Garamond"/>
                <w:b/>
                <w:sz w:val="20"/>
                <w:szCs w:val="20"/>
              </w:rPr>
              <w:t xml:space="preserve"> Information</w:t>
            </w:r>
          </w:p>
        </w:tc>
      </w:tr>
      <w:tr w:rsidR="00791CC1" w:rsidTr="001F3F92">
        <w:trPr>
          <w:trHeight w:val="614"/>
        </w:trPr>
        <w:tc>
          <w:tcPr>
            <w:tcW w:w="241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CC1" w:rsidTr="001F3F92">
        <w:trPr>
          <w:trHeight w:val="614"/>
        </w:trPr>
        <w:tc>
          <w:tcPr>
            <w:tcW w:w="241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CC1" w:rsidTr="001F3F92">
        <w:trPr>
          <w:trHeight w:val="614"/>
        </w:trPr>
        <w:tc>
          <w:tcPr>
            <w:tcW w:w="241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CC1" w:rsidTr="001F3F92">
        <w:trPr>
          <w:trHeight w:val="614"/>
        </w:trPr>
        <w:tc>
          <w:tcPr>
            <w:tcW w:w="241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CC1" w:rsidTr="001F3F92">
        <w:trPr>
          <w:trHeight w:val="614"/>
        </w:trPr>
        <w:tc>
          <w:tcPr>
            <w:tcW w:w="241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91CC1" w:rsidTr="001F3F92">
        <w:trPr>
          <w:trHeight w:val="614"/>
        </w:trPr>
        <w:tc>
          <w:tcPr>
            <w:tcW w:w="241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4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07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082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71" w:type="dxa"/>
          </w:tcPr>
          <w:p w:rsidR="00791CC1" w:rsidRDefault="00791CC1" w:rsidP="00791CC1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791CC1" w:rsidRDefault="00791CC1" w:rsidP="00493313">
      <w:pPr>
        <w:rPr>
          <w:rFonts w:ascii="Garamond" w:hAnsi="Garamond"/>
          <w:b/>
          <w:sz w:val="20"/>
          <w:szCs w:val="20"/>
        </w:rPr>
      </w:pPr>
    </w:p>
    <w:p w:rsidR="001F3F92" w:rsidRDefault="00173EA1" w:rsidP="0049331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                                             </w:t>
      </w:r>
    </w:p>
    <w:p w:rsidR="002E1E70" w:rsidRDefault="002E1E70" w:rsidP="001F3F9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Applicant Contact Information:</w:t>
      </w:r>
    </w:p>
    <w:tbl>
      <w:tblPr>
        <w:tblW w:w="10875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685"/>
        <w:gridCol w:w="990"/>
        <w:gridCol w:w="30"/>
        <w:gridCol w:w="1635"/>
        <w:gridCol w:w="90"/>
        <w:gridCol w:w="3315"/>
      </w:tblGrid>
      <w:tr w:rsidR="00661C33" w:rsidTr="008D5EA1">
        <w:trPr>
          <w:trHeight w:val="705"/>
        </w:trPr>
        <w:tc>
          <w:tcPr>
            <w:tcW w:w="2130" w:type="dxa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Number (s)</w:t>
            </w:r>
          </w:p>
        </w:tc>
        <w:tc>
          <w:tcPr>
            <w:tcW w:w="3705" w:type="dxa"/>
            <w:gridSpan w:val="3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Email Address</w:t>
            </w:r>
          </w:p>
        </w:tc>
        <w:tc>
          <w:tcPr>
            <w:tcW w:w="3315" w:type="dxa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661C33" w:rsidTr="008D5EA1">
        <w:trPr>
          <w:trHeight w:val="705"/>
        </w:trPr>
        <w:tc>
          <w:tcPr>
            <w:tcW w:w="2130" w:type="dxa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May We Leave A Message?</w:t>
            </w:r>
          </w:p>
        </w:tc>
        <w:tc>
          <w:tcPr>
            <w:tcW w:w="3705" w:type="dxa"/>
            <w:gridSpan w:val="3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Yes/No</w:t>
            </w:r>
          </w:p>
        </w:tc>
        <w:tc>
          <w:tcPr>
            <w:tcW w:w="5040" w:type="dxa"/>
            <w:gridSpan w:val="3"/>
            <w:shd w:val="clear" w:color="auto" w:fill="D9D9D9" w:themeFill="background1" w:themeFillShade="D9"/>
          </w:tcPr>
          <w:p w:rsidR="00661C33" w:rsidRDefault="00661C33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73EA1" w:rsidTr="008D5EA1">
        <w:trPr>
          <w:trHeight w:val="450"/>
        </w:trPr>
        <w:tc>
          <w:tcPr>
            <w:tcW w:w="2130" w:type="dxa"/>
            <w:vMerge w:val="restart"/>
            <w:shd w:val="clear" w:color="auto" w:fill="D9D9D9" w:themeFill="background1" w:themeFillShade="D9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Emergency Contact Name</w:t>
            </w:r>
          </w:p>
        </w:tc>
        <w:tc>
          <w:tcPr>
            <w:tcW w:w="2685" w:type="dxa"/>
            <w:vMerge w:val="restart"/>
          </w:tcPr>
          <w:p w:rsidR="00173EA1" w:rsidRDefault="00173EA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shd w:val="clear" w:color="auto" w:fill="D9D9D9" w:themeFill="background1" w:themeFillShade="D9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Relationship to you</w:t>
            </w:r>
          </w:p>
        </w:tc>
        <w:tc>
          <w:tcPr>
            <w:tcW w:w="3405" w:type="dxa"/>
            <w:gridSpan w:val="2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13431" w:rsidTr="00913431">
        <w:trPr>
          <w:trHeight w:val="510"/>
        </w:trPr>
        <w:tc>
          <w:tcPr>
            <w:tcW w:w="2130" w:type="dxa"/>
            <w:vMerge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913431" w:rsidRDefault="0091343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 w:val="restart"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Email Address:</w:t>
            </w:r>
          </w:p>
        </w:tc>
        <w:tc>
          <w:tcPr>
            <w:tcW w:w="3405" w:type="dxa"/>
            <w:gridSpan w:val="2"/>
            <w:vMerge w:val="restart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913431" w:rsidTr="008D5EA1">
        <w:trPr>
          <w:trHeight w:val="405"/>
        </w:trPr>
        <w:tc>
          <w:tcPr>
            <w:tcW w:w="2130" w:type="dxa"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Phone Number</w:t>
            </w:r>
          </w:p>
        </w:tc>
        <w:tc>
          <w:tcPr>
            <w:tcW w:w="2685" w:type="dxa"/>
          </w:tcPr>
          <w:p w:rsidR="00913431" w:rsidRDefault="0091343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655" w:type="dxa"/>
            <w:gridSpan w:val="3"/>
            <w:vMerge/>
            <w:shd w:val="clear" w:color="auto" w:fill="D9D9D9" w:themeFill="background1" w:themeFillShade="D9"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</w:tcPr>
          <w:p w:rsidR="00913431" w:rsidRDefault="0091343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73EA1" w:rsidTr="008D5EA1">
        <w:trPr>
          <w:trHeight w:val="1133"/>
        </w:trPr>
        <w:tc>
          <w:tcPr>
            <w:tcW w:w="2130" w:type="dxa"/>
            <w:shd w:val="clear" w:color="auto" w:fill="D9D9D9" w:themeFill="background1" w:themeFillShade="D9"/>
          </w:tcPr>
          <w:p w:rsidR="00173EA1" w:rsidRDefault="001F3F92" w:rsidP="00173EA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May</w:t>
            </w:r>
            <w:r w:rsidR="00173EA1">
              <w:rPr>
                <w:rFonts w:ascii="Garamond" w:hAnsi="Garamond"/>
                <w:b/>
                <w:sz w:val="24"/>
                <w:szCs w:val="24"/>
              </w:rPr>
              <w:t xml:space="preserve"> CFH </w:t>
            </w:r>
            <w:r w:rsidR="00351AF6">
              <w:rPr>
                <w:rFonts w:ascii="Garamond" w:hAnsi="Garamond"/>
                <w:b/>
                <w:sz w:val="24"/>
                <w:szCs w:val="24"/>
              </w:rPr>
              <w:t>contact this</w:t>
            </w:r>
            <w:r w:rsidR="00173EA1">
              <w:rPr>
                <w:rFonts w:ascii="Garamond" w:hAnsi="Garamond"/>
                <w:b/>
                <w:sz w:val="24"/>
                <w:szCs w:val="24"/>
              </w:rPr>
              <w:t xml:space="preserve"> person in case of an emergency?</w:t>
            </w:r>
          </w:p>
        </w:tc>
        <w:tc>
          <w:tcPr>
            <w:tcW w:w="3675" w:type="dxa"/>
            <w:gridSpan w:val="2"/>
          </w:tcPr>
          <w:p w:rsidR="00173EA1" w:rsidRDefault="00173EA1" w:rsidP="002E1E70">
            <w:pPr>
              <w:ind w:left="88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Yes/ No</w:t>
            </w:r>
          </w:p>
        </w:tc>
        <w:tc>
          <w:tcPr>
            <w:tcW w:w="5070" w:type="dxa"/>
            <w:gridSpan w:val="4"/>
          </w:tcPr>
          <w:p w:rsidR="00173EA1" w:rsidRDefault="00173EA1" w:rsidP="00173EA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0B1AE8" w:rsidRDefault="000B1AE8" w:rsidP="00493313">
      <w:pPr>
        <w:rPr>
          <w:rFonts w:ascii="Garamond" w:hAnsi="Garamond"/>
          <w:b/>
          <w:sz w:val="20"/>
          <w:szCs w:val="20"/>
        </w:rPr>
      </w:pPr>
    </w:p>
    <w:p w:rsidR="002E1E70" w:rsidRPr="000B1AE8" w:rsidRDefault="000B1AE8" w:rsidP="00493313">
      <w:pPr>
        <w:rPr>
          <w:rFonts w:ascii="Garamond" w:hAnsi="Garamond"/>
          <w:b/>
          <w:sz w:val="24"/>
          <w:szCs w:val="24"/>
        </w:rPr>
      </w:pPr>
      <w:r w:rsidRPr="000B1AE8">
        <w:rPr>
          <w:rFonts w:ascii="Garamond" w:hAnsi="Garamond"/>
          <w:b/>
          <w:sz w:val="24"/>
          <w:szCs w:val="24"/>
        </w:rPr>
        <w:t xml:space="preserve">                             </w:t>
      </w:r>
      <w:r>
        <w:rPr>
          <w:rFonts w:ascii="Garamond" w:hAnsi="Garamond"/>
          <w:b/>
          <w:sz w:val="24"/>
          <w:szCs w:val="24"/>
        </w:rPr>
        <w:t xml:space="preserve">                         </w:t>
      </w:r>
      <w:r w:rsidRPr="000B1AE8">
        <w:rPr>
          <w:rFonts w:ascii="Garamond" w:hAnsi="Garamond"/>
          <w:b/>
          <w:sz w:val="24"/>
          <w:szCs w:val="24"/>
        </w:rPr>
        <w:t>Applicant Homeless</w:t>
      </w:r>
      <w:r w:rsidR="00913431">
        <w:rPr>
          <w:rFonts w:ascii="Garamond" w:hAnsi="Garamond"/>
          <w:b/>
          <w:sz w:val="24"/>
          <w:szCs w:val="24"/>
        </w:rPr>
        <w:t>ness</w:t>
      </w:r>
      <w:r w:rsidRPr="000B1AE8">
        <w:rPr>
          <w:rFonts w:ascii="Garamond" w:hAnsi="Garamond"/>
          <w:b/>
          <w:sz w:val="24"/>
          <w:szCs w:val="24"/>
        </w:rPr>
        <w:t xml:space="preserve"> Status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0B1AE8">
        <w:rPr>
          <w:rFonts w:ascii="Garamond" w:hAnsi="Garamond"/>
          <w:b/>
          <w:sz w:val="20"/>
          <w:szCs w:val="20"/>
        </w:rPr>
        <w:t>(At time of referral):</w:t>
      </w:r>
    </w:p>
    <w:tbl>
      <w:tblPr>
        <w:tblW w:w="109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1410"/>
        <w:gridCol w:w="570"/>
        <w:gridCol w:w="540"/>
        <w:gridCol w:w="285"/>
        <w:gridCol w:w="45"/>
        <w:gridCol w:w="2565"/>
        <w:gridCol w:w="2580"/>
      </w:tblGrid>
      <w:tr w:rsidR="000B1AE8" w:rsidTr="008D5EA1">
        <w:trPr>
          <w:trHeight w:val="435"/>
        </w:trPr>
        <w:tc>
          <w:tcPr>
            <w:tcW w:w="4935" w:type="dxa"/>
            <w:gridSpan w:val="3"/>
            <w:shd w:val="clear" w:color="auto" w:fill="D9D9D9" w:themeFill="background1" w:themeFillShade="D9"/>
          </w:tcPr>
          <w:p w:rsidR="00913431" w:rsidRPr="00913431" w:rsidRDefault="000B1AE8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is the primary reason you are homeless?</w:t>
            </w:r>
            <w:r w:rsidR="00913431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13431" w:rsidRPr="00913431">
              <w:rPr>
                <w:rFonts w:ascii="Garamond" w:hAnsi="Garamond"/>
                <w:b/>
              </w:rPr>
              <w:t>Examples: Eviction, loss of income, fleeing domestic violence, family breakup</w:t>
            </w:r>
          </w:p>
        </w:tc>
        <w:tc>
          <w:tcPr>
            <w:tcW w:w="6015" w:type="dxa"/>
            <w:gridSpan w:val="5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557"/>
        </w:trPr>
        <w:tc>
          <w:tcPr>
            <w:tcW w:w="5475" w:type="dxa"/>
            <w:gridSpan w:val="4"/>
            <w:shd w:val="clear" w:color="auto" w:fill="D9D9D9" w:themeFill="background1" w:themeFillShade="D9"/>
          </w:tcPr>
          <w:p w:rsidR="000B1AE8" w:rsidRDefault="00B9612B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How long have you lived at your current location?</w:t>
            </w:r>
          </w:p>
        </w:tc>
        <w:tc>
          <w:tcPr>
            <w:tcW w:w="5475" w:type="dxa"/>
            <w:gridSpan w:val="4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482"/>
        </w:trPr>
        <w:tc>
          <w:tcPr>
            <w:tcW w:w="5805" w:type="dxa"/>
            <w:gridSpan w:val="6"/>
            <w:shd w:val="clear" w:color="auto" w:fill="D9D9D9" w:themeFill="background1" w:themeFillShade="D9"/>
          </w:tcPr>
          <w:p w:rsidR="000B1AE8" w:rsidRDefault="00B9612B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How long can you stay at your current location?</w:t>
            </w:r>
          </w:p>
        </w:tc>
        <w:tc>
          <w:tcPr>
            <w:tcW w:w="5145" w:type="dxa"/>
            <w:gridSpan w:val="2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07AA4" w:rsidTr="008D5EA1">
        <w:trPr>
          <w:trHeight w:val="482"/>
        </w:trPr>
        <w:tc>
          <w:tcPr>
            <w:tcW w:w="5805" w:type="dxa"/>
            <w:gridSpan w:val="6"/>
            <w:shd w:val="clear" w:color="auto" w:fill="D9D9D9" w:themeFill="background1" w:themeFillShade="D9"/>
          </w:tcPr>
          <w:p w:rsidR="00D07AA4" w:rsidRDefault="00D07AA4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is the total number of months you have been homeless?</w:t>
            </w:r>
          </w:p>
        </w:tc>
        <w:tc>
          <w:tcPr>
            <w:tcW w:w="5145" w:type="dxa"/>
            <w:gridSpan w:val="2"/>
          </w:tcPr>
          <w:p w:rsidR="00D07AA4" w:rsidRDefault="00D07AA4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525"/>
        </w:trPr>
        <w:tc>
          <w:tcPr>
            <w:tcW w:w="5805" w:type="dxa"/>
            <w:gridSpan w:val="6"/>
            <w:shd w:val="clear" w:color="auto" w:fill="D9D9D9" w:themeFill="background1" w:themeFillShade="D9"/>
          </w:tcPr>
          <w:p w:rsidR="000B1AE8" w:rsidRDefault="00B9612B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What are your barriers to finding housing on your own?</w:t>
            </w:r>
          </w:p>
        </w:tc>
        <w:tc>
          <w:tcPr>
            <w:tcW w:w="5145" w:type="dxa"/>
            <w:gridSpan w:val="2"/>
          </w:tcPr>
          <w:p w:rsidR="000B1AE8" w:rsidRDefault="000B1AE8" w:rsidP="000B1AE8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B1AE8" w:rsidTr="008D5EA1">
        <w:trPr>
          <w:trHeight w:val="495"/>
        </w:trPr>
        <w:tc>
          <w:tcPr>
            <w:tcW w:w="10950" w:type="dxa"/>
            <w:gridSpan w:val="8"/>
          </w:tcPr>
          <w:p w:rsidR="000B1AE8" w:rsidRDefault="000B1AE8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the past three years, how many times have you been housed and then homeless again?</w:t>
            </w:r>
          </w:p>
        </w:tc>
      </w:tr>
      <w:tr w:rsidR="00661C33" w:rsidTr="008D5EA1">
        <w:trPr>
          <w:trHeight w:val="511"/>
        </w:trPr>
        <w:tc>
          <w:tcPr>
            <w:tcW w:w="2955" w:type="dxa"/>
            <w:shd w:val="clear" w:color="auto" w:fill="D9D9D9" w:themeFill="background1" w:themeFillShade="D9"/>
          </w:tcPr>
          <w:p w:rsidR="00661C33" w:rsidRDefault="00661C33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Last permanent address?</w:t>
            </w:r>
          </w:p>
        </w:tc>
        <w:tc>
          <w:tcPr>
            <w:tcW w:w="2805" w:type="dxa"/>
            <w:gridSpan w:val="4"/>
          </w:tcPr>
          <w:p w:rsidR="00661C33" w:rsidRDefault="00661C33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County</w:t>
            </w:r>
          </w:p>
        </w:tc>
        <w:tc>
          <w:tcPr>
            <w:tcW w:w="2610" w:type="dxa"/>
            <w:gridSpan w:val="2"/>
          </w:tcPr>
          <w:p w:rsidR="00661C33" w:rsidRDefault="00661C33" w:rsidP="00661C33">
            <w:pPr>
              <w:ind w:left="2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2580" w:type="dxa"/>
          </w:tcPr>
          <w:p w:rsidR="00661C33" w:rsidRDefault="00661C33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Zip Code</w:t>
            </w:r>
          </w:p>
        </w:tc>
      </w:tr>
      <w:tr w:rsidR="00611A6C" w:rsidTr="008D5EA1">
        <w:trPr>
          <w:trHeight w:val="1410"/>
        </w:trPr>
        <w:tc>
          <w:tcPr>
            <w:tcW w:w="2955" w:type="dxa"/>
            <w:shd w:val="clear" w:color="auto" w:fill="D9D9D9" w:themeFill="background1" w:themeFillShade="D9"/>
          </w:tcPr>
          <w:p w:rsidR="00611A6C" w:rsidRDefault="00611A6C" w:rsidP="0049331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Are you on the Charlotte Housing Authority waitlist?</w:t>
            </w:r>
          </w:p>
        </w:tc>
        <w:tc>
          <w:tcPr>
            <w:tcW w:w="1410" w:type="dxa"/>
          </w:tcPr>
          <w:p w:rsidR="00611A6C" w:rsidRDefault="00611A6C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 or No?</w:t>
            </w:r>
          </w:p>
        </w:tc>
        <w:tc>
          <w:tcPr>
            <w:tcW w:w="4005" w:type="dxa"/>
            <w:gridSpan w:val="5"/>
          </w:tcPr>
          <w:p w:rsidR="00611A6C" w:rsidRDefault="00611A6C" w:rsidP="00661C33">
            <w:pPr>
              <w:ind w:left="2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Have you ever had a Section-8 voucher? Yes or No?</w:t>
            </w:r>
          </w:p>
        </w:tc>
        <w:tc>
          <w:tcPr>
            <w:tcW w:w="2580" w:type="dxa"/>
          </w:tcPr>
          <w:p w:rsidR="00611A6C" w:rsidRDefault="001F65D9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Have you ever been evicted from a housing authority?  Yes or No? When?   </w:t>
            </w:r>
          </w:p>
        </w:tc>
      </w:tr>
      <w:tr w:rsidR="001F65D9" w:rsidTr="008D5EA1">
        <w:trPr>
          <w:trHeight w:val="838"/>
        </w:trPr>
        <w:tc>
          <w:tcPr>
            <w:tcW w:w="2955" w:type="dxa"/>
            <w:shd w:val="clear" w:color="auto" w:fill="D9D9D9" w:themeFill="background1" w:themeFillShade="D9"/>
          </w:tcPr>
          <w:p w:rsidR="001F65D9" w:rsidRDefault="001F65D9" w:rsidP="005B3B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Have you ever lived in a housing authority anywhere in the US? </w:t>
            </w:r>
          </w:p>
        </w:tc>
        <w:tc>
          <w:tcPr>
            <w:tcW w:w="1410" w:type="dxa"/>
          </w:tcPr>
          <w:p w:rsidR="001F65D9" w:rsidRDefault="005B3B8D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Yes or No?</w:t>
            </w:r>
          </w:p>
        </w:tc>
        <w:tc>
          <w:tcPr>
            <w:tcW w:w="4005" w:type="dxa"/>
            <w:gridSpan w:val="5"/>
          </w:tcPr>
          <w:p w:rsidR="001F65D9" w:rsidRDefault="001F3F92" w:rsidP="00661C33">
            <w:pPr>
              <w:ind w:left="27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When and Where</w:t>
            </w:r>
            <w:r w:rsidR="005B3B8D">
              <w:rPr>
                <w:rFonts w:ascii="Garamond" w:hAnsi="Garamond"/>
                <w:b/>
                <w:sz w:val="24"/>
                <w:szCs w:val="24"/>
              </w:rPr>
              <w:t xml:space="preserve"> Did you Live There?</w:t>
            </w:r>
          </w:p>
        </w:tc>
        <w:tc>
          <w:tcPr>
            <w:tcW w:w="2580" w:type="dxa"/>
          </w:tcPr>
          <w:p w:rsidR="001F65D9" w:rsidRDefault="005B3B8D" w:rsidP="00661C33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Was the lease in your name?</w:t>
            </w:r>
          </w:p>
        </w:tc>
      </w:tr>
    </w:tbl>
    <w:p w:rsidR="005B3B8D" w:rsidRDefault="005B3B8D" w:rsidP="00493313">
      <w:pPr>
        <w:rPr>
          <w:rFonts w:ascii="Garamond" w:hAnsi="Garamond"/>
          <w:b/>
          <w:sz w:val="24"/>
          <w:szCs w:val="24"/>
        </w:rPr>
      </w:pPr>
    </w:p>
    <w:p w:rsidR="00661C33" w:rsidRDefault="00661C33" w:rsidP="008D5EA1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Adult Employment Information (</w:t>
      </w:r>
      <w:r w:rsidRPr="00661C33">
        <w:rPr>
          <w:rFonts w:ascii="Garamond" w:hAnsi="Garamond"/>
          <w:b/>
          <w:sz w:val="20"/>
          <w:szCs w:val="20"/>
        </w:rPr>
        <w:t>Anyone in the household over the age 18 and working)</w:t>
      </w:r>
    </w:p>
    <w:tbl>
      <w:tblPr>
        <w:tblpPr w:leftFromText="180" w:rightFromText="180" w:vertAnchor="text" w:tblpX="-866" w:tblpY="7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  <w:gridCol w:w="2400"/>
        <w:gridCol w:w="1950"/>
        <w:gridCol w:w="2070"/>
        <w:gridCol w:w="2073"/>
      </w:tblGrid>
      <w:tr w:rsidR="00661C33" w:rsidTr="008D5EA1">
        <w:trPr>
          <w:trHeight w:val="690"/>
        </w:trPr>
        <w:tc>
          <w:tcPr>
            <w:tcW w:w="2505" w:type="dxa"/>
            <w:shd w:val="pct15" w:color="auto" w:fill="auto"/>
          </w:tcPr>
          <w:p w:rsidR="00661C33" w:rsidRPr="00661C33" w:rsidRDefault="00661C33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Head of Household Name</w:t>
            </w:r>
          </w:p>
        </w:tc>
        <w:tc>
          <w:tcPr>
            <w:tcW w:w="2400" w:type="dxa"/>
            <w:shd w:val="pct15" w:color="auto" w:fill="auto"/>
          </w:tcPr>
          <w:p w:rsidR="00661C33" w:rsidRPr="00661C33" w:rsidRDefault="00661C33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Employer Name</w:t>
            </w:r>
          </w:p>
        </w:tc>
        <w:tc>
          <w:tcPr>
            <w:tcW w:w="1950" w:type="dxa"/>
            <w:shd w:val="pct15" w:color="auto" w:fill="auto"/>
          </w:tcPr>
          <w:p w:rsidR="00661C33" w:rsidRPr="00661C33" w:rsidRDefault="00661C33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Position</w:t>
            </w:r>
          </w:p>
        </w:tc>
        <w:tc>
          <w:tcPr>
            <w:tcW w:w="2070" w:type="dxa"/>
            <w:shd w:val="pct15" w:color="auto" w:fill="auto"/>
          </w:tcPr>
          <w:p w:rsidR="00661C33" w:rsidRPr="00661C33" w:rsidRDefault="00661C33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Start Date</w:t>
            </w:r>
          </w:p>
        </w:tc>
        <w:tc>
          <w:tcPr>
            <w:tcW w:w="2073" w:type="dxa"/>
            <w:shd w:val="pct15" w:color="auto" w:fill="auto"/>
          </w:tcPr>
          <w:p w:rsidR="00661C33" w:rsidRPr="00661C33" w:rsidRDefault="00661C33" w:rsidP="00661C3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61C33">
              <w:rPr>
                <w:rFonts w:ascii="Garamond" w:hAnsi="Garamond"/>
                <w:b/>
                <w:sz w:val="24"/>
                <w:szCs w:val="24"/>
              </w:rPr>
              <w:t>Current Work Schedule</w:t>
            </w:r>
          </w:p>
        </w:tc>
      </w:tr>
      <w:tr w:rsidR="00661C33" w:rsidTr="008D5EA1">
        <w:trPr>
          <w:trHeight w:val="720"/>
        </w:trPr>
        <w:tc>
          <w:tcPr>
            <w:tcW w:w="2505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61C33" w:rsidTr="008D5EA1">
        <w:trPr>
          <w:trHeight w:val="570"/>
        </w:trPr>
        <w:tc>
          <w:tcPr>
            <w:tcW w:w="2505" w:type="dxa"/>
          </w:tcPr>
          <w:p w:rsidR="00661C33" w:rsidRDefault="004D1BC7" w:rsidP="00661C33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  <w:p w:rsidR="00913431" w:rsidRDefault="00913431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661C33" w:rsidTr="008D5EA1">
        <w:trPr>
          <w:trHeight w:val="675"/>
        </w:trPr>
        <w:tc>
          <w:tcPr>
            <w:tcW w:w="2505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40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661C33" w:rsidRDefault="00661C33" w:rsidP="00661C33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8D5EA1" w:rsidRDefault="008D5EA1" w:rsidP="00493313">
      <w:pPr>
        <w:rPr>
          <w:rFonts w:ascii="Garamond" w:hAnsi="Garamond"/>
          <w:b/>
          <w:sz w:val="24"/>
          <w:szCs w:val="24"/>
        </w:rPr>
      </w:pPr>
    </w:p>
    <w:p w:rsidR="00661C33" w:rsidRDefault="007908CC" w:rsidP="008D5EA1">
      <w:pPr>
        <w:spacing w:line="240" w:lineRule="auto"/>
        <w:rPr>
          <w:rFonts w:ascii="Garamond" w:hAnsi="Garamond"/>
          <w:b/>
          <w:sz w:val="24"/>
          <w:szCs w:val="24"/>
        </w:rPr>
      </w:pPr>
      <w:r w:rsidRPr="007908CC">
        <w:rPr>
          <w:rFonts w:ascii="Garamond" w:hAnsi="Garamond"/>
          <w:b/>
          <w:sz w:val="24"/>
          <w:szCs w:val="24"/>
        </w:rPr>
        <w:t>Please list your employment history for the past five (5) years for each adult in the household</w:t>
      </w:r>
      <w:r>
        <w:rPr>
          <w:rFonts w:ascii="Garamond" w:hAnsi="Garamond"/>
          <w:b/>
          <w:sz w:val="24"/>
          <w:szCs w:val="24"/>
        </w:rPr>
        <w:t>:</w:t>
      </w:r>
    </w:p>
    <w:p w:rsidR="007908CC" w:rsidRDefault="007908CC" w:rsidP="007908CC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8CC" w:rsidRDefault="007908CC" w:rsidP="007908CC">
      <w:pPr>
        <w:spacing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4"/>
          <w:szCs w:val="24"/>
        </w:rPr>
        <w:t>Legal Information:</w:t>
      </w:r>
      <w:r w:rsidR="002250EE">
        <w:rPr>
          <w:rFonts w:ascii="Garamond" w:hAnsi="Garamond"/>
          <w:b/>
          <w:sz w:val="24"/>
          <w:szCs w:val="24"/>
        </w:rPr>
        <w:t xml:space="preserve"> (We will run a criminal background upon the housing interview phase)</w:t>
      </w:r>
      <w:r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W w:w="1045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5640"/>
        <w:gridCol w:w="2805"/>
      </w:tblGrid>
      <w:tr w:rsidR="007908CC" w:rsidTr="008D5EA1">
        <w:trPr>
          <w:trHeight w:val="660"/>
        </w:trPr>
        <w:tc>
          <w:tcPr>
            <w:tcW w:w="10455" w:type="dxa"/>
            <w:gridSpan w:val="3"/>
          </w:tcPr>
          <w:p w:rsidR="007908CC" w:rsidRDefault="007908CC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Do you or anyone in your household have any current, pending and/or past arrests or charges?</w:t>
            </w:r>
          </w:p>
        </w:tc>
      </w:tr>
      <w:tr w:rsidR="007908CC" w:rsidTr="008D5EA1">
        <w:trPr>
          <w:trHeight w:val="1875"/>
        </w:trPr>
        <w:tc>
          <w:tcPr>
            <w:tcW w:w="2010" w:type="dxa"/>
            <w:shd w:val="clear" w:color="auto" w:fill="D9D9D9" w:themeFill="background1" w:themeFillShade="D9"/>
          </w:tcPr>
          <w:p w:rsidR="007908CC" w:rsidRDefault="007908CC" w:rsidP="007908CC">
            <w:pPr>
              <w:spacing w:after="0" w:line="240" w:lineRule="auto"/>
              <w:ind w:left="46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Who and what were the charges?</w:t>
            </w:r>
          </w:p>
        </w:tc>
        <w:tc>
          <w:tcPr>
            <w:tcW w:w="5640" w:type="dxa"/>
          </w:tcPr>
          <w:p w:rsidR="007908CC" w:rsidRDefault="007908CC" w:rsidP="007908CC">
            <w:pPr>
              <w:spacing w:line="360" w:lineRule="auto"/>
              <w:ind w:left="465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908CC" w:rsidRDefault="007908CC" w:rsidP="007908CC">
            <w:pPr>
              <w:spacing w:line="360" w:lineRule="auto"/>
              <w:ind w:left="465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Dates</w:t>
            </w:r>
          </w:p>
        </w:tc>
      </w:tr>
      <w:tr w:rsidR="007908CC" w:rsidTr="008D5EA1">
        <w:trPr>
          <w:trHeight w:val="570"/>
        </w:trPr>
        <w:tc>
          <w:tcPr>
            <w:tcW w:w="10455" w:type="dxa"/>
            <w:gridSpan w:val="3"/>
          </w:tcPr>
          <w:p w:rsidR="007908CC" w:rsidRDefault="002250EE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Explain why you were </w:t>
            </w:r>
            <w:proofErr w:type="gramStart"/>
            <w:r>
              <w:rPr>
                <w:rFonts w:ascii="Garamond" w:hAnsi="Garamond"/>
                <w:b/>
                <w:sz w:val="24"/>
                <w:szCs w:val="24"/>
              </w:rPr>
              <w:t xml:space="preserve">charged </w:t>
            </w:r>
            <w:r w:rsidR="007908CC">
              <w:rPr>
                <w:rFonts w:ascii="Garamond" w:hAnsi="Garamond"/>
                <w:b/>
                <w:sz w:val="24"/>
                <w:szCs w:val="24"/>
              </w:rPr>
              <w:t>?</w:t>
            </w:r>
            <w:proofErr w:type="gramEnd"/>
          </w:p>
          <w:p w:rsidR="002250EE" w:rsidRDefault="002250EE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250EE" w:rsidRDefault="002250EE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7908CC" w:rsidRDefault="007908CC" w:rsidP="007908CC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6729C4" w:rsidRDefault="006729C4" w:rsidP="006729C4">
      <w:pPr>
        <w:spacing w:line="360" w:lineRule="auto"/>
        <w:rPr>
          <w:rFonts w:ascii="Garamond" w:hAnsi="Garamond"/>
          <w:b/>
          <w:sz w:val="20"/>
          <w:szCs w:val="20"/>
        </w:rPr>
      </w:pPr>
    </w:p>
    <w:p w:rsidR="00B9612B" w:rsidRDefault="00B9612B" w:rsidP="00B9612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B9612B">
        <w:rPr>
          <w:rFonts w:ascii="Garamond" w:hAnsi="Garamond"/>
          <w:b/>
          <w:sz w:val="24"/>
          <w:szCs w:val="24"/>
        </w:rPr>
        <w:t>Goals and Motivation for Change</w:t>
      </w:r>
    </w:p>
    <w:p w:rsidR="00B9612B" w:rsidRDefault="00B9612B" w:rsidP="00B9612B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What are your goals for your family?</w:t>
      </w:r>
    </w:p>
    <w:p w:rsidR="00B9612B" w:rsidRDefault="00B9612B" w:rsidP="00B9612B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12B" w:rsidRDefault="00B9612B" w:rsidP="00B9612B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What </w:t>
      </w:r>
      <w:r w:rsidR="002D17A0">
        <w:rPr>
          <w:rFonts w:ascii="Garamond" w:hAnsi="Garamond"/>
          <w:b/>
          <w:sz w:val="24"/>
          <w:szCs w:val="24"/>
        </w:rPr>
        <w:t>do you hope to accomplish with Charlotte Family Housing</w:t>
      </w:r>
      <w:r>
        <w:rPr>
          <w:rFonts w:ascii="Garamond" w:hAnsi="Garamond"/>
          <w:b/>
          <w:sz w:val="24"/>
          <w:szCs w:val="24"/>
        </w:rPr>
        <w:t>?</w:t>
      </w:r>
    </w:p>
    <w:p w:rsidR="001F3F92" w:rsidRDefault="00B9612B" w:rsidP="00913431">
      <w:p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12B" w:rsidRDefault="00784DAF" w:rsidP="008D5EA1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Financial</w:t>
      </w:r>
      <w:r w:rsidR="00D72FB1">
        <w:rPr>
          <w:rFonts w:ascii="Garamond" w:hAnsi="Garamond"/>
          <w:b/>
          <w:sz w:val="24"/>
          <w:szCs w:val="24"/>
        </w:rPr>
        <w:t xml:space="preserve"> (Please complete the boxes below)</w:t>
      </w:r>
    </w:p>
    <w:tbl>
      <w:tblPr>
        <w:tblpPr w:leftFromText="180" w:rightFromText="180" w:vertAnchor="text" w:tblpY="1"/>
        <w:tblOverlap w:val="never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4583"/>
      </w:tblGrid>
      <w:tr w:rsidR="00D72FB1" w:rsidTr="00D72FB1">
        <w:trPr>
          <w:trHeight w:val="646"/>
        </w:trPr>
        <w:tc>
          <w:tcPr>
            <w:tcW w:w="4512" w:type="dxa"/>
            <w:shd w:val="pct15" w:color="auto" w:fill="auto"/>
          </w:tcPr>
          <w:p w:rsidR="00D72FB1" w:rsidRDefault="001F3F92" w:rsidP="00D72FB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Monthly </w:t>
            </w:r>
            <w:r w:rsidR="00D72FB1">
              <w:rPr>
                <w:rFonts w:ascii="Garamond" w:hAnsi="Garamond"/>
                <w:b/>
                <w:sz w:val="24"/>
                <w:szCs w:val="24"/>
              </w:rPr>
              <w:t>Income</w:t>
            </w:r>
          </w:p>
        </w:tc>
        <w:tc>
          <w:tcPr>
            <w:tcW w:w="4583" w:type="dxa"/>
            <w:shd w:val="pct15" w:color="auto" w:fill="auto"/>
          </w:tcPr>
          <w:p w:rsidR="00D72FB1" w:rsidRDefault="00D72FB1" w:rsidP="00D72FB1">
            <w:pPr>
              <w:spacing w:line="48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Debts</w:t>
            </w:r>
          </w:p>
        </w:tc>
      </w:tr>
      <w:tr w:rsidR="00D72FB1" w:rsidTr="00D72FB1">
        <w:trPr>
          <w:trHeight w:val="661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Job: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Eviction:</w:t>
            </w:r>
          </w:p>
        </w:tc>
      </w:tr>
      <w:tr w:rsidR="00D72FB1" w:rsidTr="00D72FB1">
        <w:trPr>
          <w:trHeight w:val="661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SSI/Disability: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Duke:</w:t>
            </w:r>
          </w:p>
        </w:tc>
      </w:tr>
      <w:tr w:rsidR="00D72FB1" w:rsidTr="00D72FB1">
        <w:trPr>
          <w:trHeight w:val="707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Support: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PNG:</w:t>
            </w:r>
          </w:p>
        </w:tc>
      </w:tr>
      <w:tr w:rsidR="00D72FB1" w:rsidTr="00D72FB1">
        <w:trPr>
          <w:trHeight w:val="538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Alimony: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Water Co:</w:t>
            </w:r>
          </w:p>
        </w:tc>
      </w:tr>
      <w:tr w:rsidR="00D72FB1" w:rsidTr="00D72FB1">
        <w:trPr>
          <w:trHeight w:val="569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Unemployment: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Credit Cards:</w:t>
            </w:r>
          </w:p>
        </w:tc>
      </w:tr>
      <w:tr w:rsidR="00D72FB1" w:rsidTr="00D72FB1">
        <w:trPr>
          <w:trHeight w:val="507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TANF: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Student Loans</w:t>
            </w:r>
          </w:p>
        </w:tc>
      </w:tr>
      <w:tr w:rsidR="00230113" w:rsidTr="00D72FB1">
        <w:trPr>
          <w:trHeight w:val="507"/>
        </w:trPr>
        <w:tc>
          <w:tcPr>
            <w:tcW w:w="4512" w:type="dxa"/>
          </w:tcPr>
          <w:p w:rsidR="00230113" w:rsidRDefault="00230113" w:rsidP="002301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Bank: Do you have a checking or savings account with a bank right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4"/>
                <w:szCs w:val="24"/>
              </w:rPr>
              <w:t xml:space="preserve">now? </w:t>
            </w:r>
          </w:p>
          <w:p w:rsidR="00230113" w:rsidRDefault="00230113" w:rsidP="002301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230113" w:rsidRDefault="00230113" w:rsidP="002301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583" w:type="dxa"/>
          </w:tcPr>
          <w:p w:rsidR="00230113" w:rsidRDefault="00230113" w:rsidP="0023011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How much do you have saved or in that checking account?</w:t>
            </w:r>
          </w:p>
        </w:tc>
      </w:tr>
      <w:tr w:rsidR="00D72FB1" w:rsidTr="00D72FB1">
        <w:trPr>
          <w:trHeight w:val="354"/>
        </w:trPr>
        <w:tc>
          <w:tcPr>
            <w:tcW w:w="4512" w:type="dxa"/>
          </w:tcPr>
          <w:p w:rsidR="00D72FB1" w:rsidRDefault="00D72FB1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Other:</w:t>
            </w:r>
          </w:p>
        </w:tc>
        <w:tc>
          <w:tcPr>
            <w:tcW w:w="4583" w:type="dxa"/>
          </w:tcPr>
          <w:p w:rsidR="00D72FB1" w:rsidRDefault="00D72FB1" w:rsidP="00D72FB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Title/Payday:</w:t>
            </w:r>
          </w:p>
        </w:tc>
      </w:tr>
    </w:tbl>
    <w:p w:rsidR="00784DAF" w:rsidRDefault="00784DAF" w:rsidP="00296684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textWrapping" w:clear="all"/>
      </w:r>
      <w:r w:rsidR="00D72FB1">
        <w:rPr>
          <w:rFonts w:ascii="Garamond" w:hAnsi="Garamond"/>
          <w:b/>
          <w:sz w:val="24"/>
          <w:szCs w:val="24"/>
        </w:rPr>
        <w:t>Benefits: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878"/>
        <w:gridCol w:w="4212"/>
      </w:tblGrid>
      <w:tr w:rsidR="00D72FB1" w:rsidTr="00D72FB1">
        <w:tc>
          <w:tcPr>
            <w:tcW w:w="4878" w:type="dxa"/>
            <w:shd w:val="clear" w:color="auto" w:fill="D9D9D9" w:themeFill="background1" w:themeFillShade="D9"/>
          </w:tcPr>
          <w:p w:rsidR="00D72FB1" w:rsidRDefault="00D72FB1" w:rsidP="00D72FB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Benefits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:rsidR="00D72FB1" w:rsidRDefault="00D72FB1" w:rsidP="00D72FB1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Who Receives It?</w:t>
            </w:r>
          </w:p>
        </w:tc>
      </w:tr>
      <w:tr w:rsidR="00D72FB1" w:rsidTr="00D72FB1">
        <w:tc>
          <w:tcPr>
            <w:tcW w:w="4878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WIC</w:t>
            </w:r>
          </w:p>
        </w:tc>
        <w:tc>
          <w:tcPr>
            <w:tcW w:w="4212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72FB1" w:rsidTr="00D72FB1">
        <w:tc>
          <w:tcPr>
            <w:tcW w:w="4878" w:type="dxa"/>
          </w:tcPr>
          <w:p w:rsidR="00D72FB1" w:rsidRDefault="00351AF6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Food Stamps</w:t>
            </w:r>
          </w:p>
        </w:tc>
        <w:tc>
          <w:tcPr>
            <w:tcW w:w="4212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72FB1" w:rsidTr="00D72FB1">
        <w:tc>
          <w:tcPr>
            <w:tcW w:w="4878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CCRI</w:t>
            </w:r>
          </w:p>
        </w:tc>
        <w:tc>
          <w:tcPr>
            <w:tcW w:w="4212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72FB1" w:rsidTr="00D72FB1">
        <w:tc>
          <w:tcPr>
            <w:tcW w:w="4878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Medicaid/Medicare</w:t>
            </w:r>
          </w:p>
        </w:tc>
        <w:tc>
          <w:tcPr>
            <w:tcW w:w="4212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296684" w:rsidTr="00D72FB1">
        <w:tc>
          <w:tcPr>
            <w:tcW w:w="4878" w:type="dxa"/>
          </w:tcPr>
          <w:p w:rsidR="00296684" w:rsidRDefault="00296684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Private or other insurance</w:t>
            </w:r>
          </w:p>
        </w:tc>
        <w:tc>
          <w:tcPr>
            <w:tcW w:w="4212" w:type="dxa"/>
          </w:tcPr>
          <w:p w:rsidR="00296684" w:rsidRDefault="00296684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72FB1" w:rsidTr="00D72FB1">
        <w:tc>
          <w:tcPr>
            <w:tcW w:w="4878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Other:</w:t>
            </w:r>
          </w:p>
        </w:tc>
        <w:tc>
          <w:tcPr>
            <w:tcW w:w="4212" w:type="dxa"/>
          </w:tcPr>
          <w:p w:rsidR="00D72FB1" w:rsidRDefault="00D72FB1" w:rsidP="00B9612B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D72FB1" w:rsidRDefault="00D72FB1" w:rsidP="00B9612B">
      <w:pPr>
        <w:spacing w:line="360" w:lineRule="auto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2250EE" w:rsidRDefault="002250EE" w:rsidP="002250EE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2250EE" w:rsidRDefault="002250EE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D72FB1" w:rsidRDefault="00D72FB1" w:rsidP="00913431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Monthly Budget</w:t>
      </w:r>
      <w:r w:rsidR="00B90AD1">
        <w:rPr>
          <w:rFonts w:ascii="Garamond" w:hAnsi="Garamond"/>
          <w:b/>
          <w:sz w:val="24"/>
          <w:szCs w:val="24"/>
        </w:rPr>
        <w:t xml:space="preserve"> (Applicants must show a workable budget including rent/utilities)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1095"/>
        <w:gridCol w:w="1071"/>
        <w:gridCol w:w="2679"/>
        <w:gridCol w:w="1162"/>
        <w:gridCol w:w="1179"/>
      </w:tblGrid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C211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Monthly Income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C211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Gross</w:t>
            </w: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C21184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Net</w:t>
            </w: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Monthly Expenses</w:t>
            </w:r>
          </w:p>
        </w:tc>
        <w:tc>
          <w:tcPr>
            <w:tcW w:w="127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 Now</w:t>
            </w: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Projected</w:t>
            </w: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1: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Rent/Mortgage/Hotel</w:t>
            </w:r>
          </w:p>
        </w:tc>
        <w:tc>
          <w:tcPr>
            <w:tcW w:w="1275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2: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Electric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3: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Gas (Piedmont)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4:</w:t>
            </w:r>
          </w:p>
        </w:tc>
        <w:tc>
          <w:tcPr>
            <w:tcW w:w="11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Water Co.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1:</w:t>
            </w:r>
          </w:p>
        </w:tc>
        <w:tc>
          <w:tcPr>
            <w:tcW w:w="117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Food Stamps_______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2: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Care Expenses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3:</w:t>
            </w:r>
          </w:p>
        </w:tc>
        <w:tc>
          <w:tcPr>
            <w:tcW w:w="1170" w:type="dxa"/>
            <w:tcBorders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Support PAID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Paycheck 4:</w:t>
            </w:r>
          </w:p>
        </w:tc>
        <w:tc>
          <w:tcPr>
            <w:tcW w:w="1170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 Payment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Alimony</w:t>
            </w:r>
          </w:p>
        </w:tc>
        <w:tc>
          <w:tcPr>
            <w:tcW w:w="2358" w:type="dxa"/>
            <w:gridSpan w:val="2"/>
            <w:tcBorders>
              <w:top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Car Insurance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TANF (Work first)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Transportation (Gasoline/Bus Fare)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Unemployment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Medical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SSI/SSDI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Clothing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Child Support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Furniture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Savings</w:t>
            </w:r>
          </w:p>
        </w:tc>
        <w:tc>
          <w:tcPr>
            <w:tcW w:w="2358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Storage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452B08">
              <w:rPr>
                <w:rFonts w:ascii="Garamond" w:hAnsi="Garamond"/>
                <w:b/>
                <w:sz w:val="24"/>
                <w:szCs w:val="24"/>
              </w:rPr>
              <w:t>Other Income</w:t>
            </w: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Credit Cards/Loans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 Income</w:t>
            </w: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Cable TV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Laundry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Hair/Nails/Barbershop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Miscellaneous </w:t>
            </w:r>
            <w:r w:rsidRPr="00C21184">
              <w:rPr>
                <w:rFonts w:ascii="Garamond" w:hAnsi="Garamond"/>
                <w:b/>
              </w:rPr>
              <w:t>(Personal hygiene, diapers, tobacco, cleaning supplies)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52B08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52B08" w:rsidRDefault="00452B08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 _______________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452B08" w:rsidTr="00452B08">
        <w:tc>
          <w:tcPr>
            <w:tcW w:w="235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000000" w:themeFill="text1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452B08" w:rsidRDefault="00452B08" w:rsidP="00C2118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Other _______________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452B08" w:rsidRDefault="00452B08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21184" w:rsidTr="00452B08">
        <w:tc>
          <w:tcPr>
            <w:tcW w:w="2358" w:type="dxa"/>
            <w:tcBorders>
              <w:top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thinThickSmallGap" w:sz="24" w:space="0" w:color="auto"/>
            </w:tcBorders>
            <w:shd w:val="clear" w:color="auto" w:fill="000000" w:themeFill="text1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Total Expenses</w:t>
            </w:r>
          </w:p>
        </w:tc>
        <w:tc>
          <w:tcPr>
            <w:tcW w:w="1275" w:type="dxa"/>
            <w:tcBorders>
              <w:righ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left w:val="single" w:sz="4" w:space="0" w:color="000000" w:themeColor="text1"/>
            </w:tcBorders>
            <w:shd w:val="clear" w:color="auto" w:fill="auto"/>
          </w:tcPr>
          <w:p w:rsidR="00C21184" w:rsidRDefault="00C21184" w:rsidP="00D72FB1">
            <w:pPr>
              <w:spacing w:line="36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452B08" w:rsidRDefault="00452B08" w:rsidP="00452B08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</w:p>
    <w:p w:rsidR="00475E3D" w:rsidRPr="0066716C" w:rsidRDefault="00452B08" w:rsidP="0066716C">
      <w:pPr>
        <w:spacing w:line="240" w:lineRule="auto"/>
        <w:jc w:val="center"/>
        <w:rPr>
          <w:rFonts w:ascii="Garamond" w:hAnsi="Garamond"/>
          <w:b/>
          <w:i/>
          <w:sz w:val="24"/>
          <w:szCs w:val="24"/>
        </w:rPr>
      </w:pPr>
      <w:r w:rsidRPr="00452B08">
        <w:rPr>
          <w:rFonts w:ascii="Garamond" w:hAnsi="Garamond"/>
          <w:b/>
          <w:i/>
          <w:sz w:val="24"/>
          <w:szCs w:val="24"/>
        </w:rPr>
        <w:lastRenderedPageBreak/>
        <w:t xml:space="preserve">A workable budget is described </w:t>
      </w:r>
      <w:r>
        <w:rPr>
          <w:rFonts w:ascii="Garamond" w:hAnsi="Garamond"/>
          <w:b/>
          <w:i/>
          <w:sz w:val="24"/>
          <w:szCs w:val="24"/>
        </w:rPr>
        <w:t xml:space="preserve">as </w:t>
      </w:r>
      <w:r w:rsidRPr="00452B08">
        <w:rPr>
          <w:rFonts w:ascii="Garamond" w:hAnsi="Garamond"/>
          <w:b/>
          <w:i/>
          <w:sz w:val="24"/>
          <w:szCs w:val="24"/>
        </w:rPr>
        <w:t>expenses are less than income received including 30 % gross income for rent/utilities</w:t>
      </w:r>
    </w:p>
    <w:p w:rsidR="00BD0A80" w:rsidRPr="00F96D46" w:rsidRDefault="00BD0A80" w:rsidP="006671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6">
        <w:rPr>
          <w:rFonts w:ascii="Times New Roman" w:hAnsi="Times New Roman" w:cs="Times New Roman"/>
          <w:b/>
          <w:sz w:val="24"/>
          <w:szCs w:val="24"/>
        </w:rPr>
        <w:t>Client Consent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had sufficient time to consider the above information and have asked any necessary questions.  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supportive services that will be offered to me and my family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my rights, the limits to confidentiality and the nature of risks and benefits of my partnership with Charlotte Family Housing.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my participation in Charlotte Family Housing is voluntary and that I may end my participation in the program at any time.  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also understand that if I am not holding up my end of the partnership, Charlotte Family Housing may end my participation in the program.  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to be contacted by a CFH staff member for at least 2 years after I leave for the purposes of outcome measurement.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______________________________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(Adult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______________________________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(Adult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BD0A80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A80" w:rsidRPr="00F075D9" w:rsidRDefault="00BD0A80" w:rsidP="00BD0A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Worker: I have reviewed the above information with the client.  To the best of my knowledge the client understands this information and is able to provide informed consent to program services.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                        ______________________________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ab/>
        <w:t>(Social Worker)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Signature</w:t>
      </w:r>
    </w:p>
    <w:p w:rsidR="00BD0A80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D0A80" w:rsidRPr="00F075D9" w:rsidRDefault="00BD0A80" w:rsidP="00BD0A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E4105" wp14:editId="14810EF2">
                <wp:simplePos x="0" y="0"/>
                <wp:positionH relativeFrom="column">
                  <wp:posOffset>28575</wp:posOffset>
                </wp:positionH>
                <wp:positionV relativeFrom="paragraph">
                  <wp:posOffset>264795</wp:posOffset>
                </wp:positionV>
                <wp:extent cx="466725" cy="409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.25pt;margin-top:20.85pt;width:36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Date</w:t>
      </w:r>
    </w:p>
    <w:p w:rsidR="00BD0A80" w:rsidRPr="00F075D9" w:rsidRDefault="00BD0A80" w:rsidP="00BD0A80">
      <w:pPr>
        <w:rPr>
          <w:rFonts w:ascii="Times New Roman" w:hAnsi="Times New Roman" w:cs="Times New Roman"/>
          <w:sz w:val="24"/>
          <w:szCs w:val="24"/>
        </w:rPr>
      </w:pPr>
    </w:p>
    <w:p w:rsidR="00BD0A80" w:rsidRPr="00452B08" w:rsidRDefault="00BD0A80" w:rsidP="00BD0A80">
      <w:pPr>
        <w:spacing w:line="240" w:lineRule="auto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i/>
          <w:sz w:val="24"/>
          <w:szCs w:val="24"/>
        </w:rPr>
        <w:t xml:space="preserve">              Initial that I have received a copy of this informed consent form for my records</w:t>
      </w:r>
    </w:p>
    <w:sectPr w:rsidR="00BD0A80" w:rsidRPr="00452B08" w:rsidSect="00A96171">
      <w:headerReference w:type="default" r:id="rId10"/>
      <w:footerReference w:type="default" r:id="rId11"/>
      <w:type w:val="continuous"/>
      <w:pgSz w:w="12240" w:h="15840" w:code="1"/>
      <w:pgMar w:top="1656" w:right="1584" w:bottom="864" w:left="1440" w:header="547" w:footer="10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13" w:rsidRDefault="00493313" w:rsidP="006F6904">
      <w:pPr>
        <w:spacing w:after="0" w:line="240" w:lineRule="auto"/>
      </w:pPr>
      <w:r>
        <w:separator/>
      </w:r>
    </w:p>
  </w:endnote>
  <w:endnote w:type="continuationSeparator" w:id="0">
    <w:p w:rsidR="00493313" w:rsidRDefault="00493313" w:rsidP="006F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B5" w:rsidRDefault="000063B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CFH Referral Rev. 5/2017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30113" w:rsidRPr="00230113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05E1E" w:rsidRDefault="00E05E1E" w:rsidP="00A96171">
    <w:pPr>
      <w:pStyle w:val="Footer"/>
      <w:tabs>
        <w:tab w:val="clear" w:pos="9360"/>
        <w:tab w:val="left" w:pos="54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13" w:rsidRDefault="00493313" w:rsidP="006F6904">
      <w:pPr>
        <w:spacing w:after="0" w:line="240" w:lineRule="auto"/>
      </w:pPr>
      <w:r>
        <w:separator/>
      </w:r>
    </w:p>
  </w:footnote>
  <w:footnote w:type="continuationSeparator" w:id="0">
    <w:p w:rsidR="00493313" w:rsidRDefault="00493313" w:rsidP="006F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1E" w:rsidRDefault="00E05E1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56A618" wp14:editId="7E2E9459">
          <wp:simplePos x="0" y="0"/>
          <wp:positionH relativeFrom="margin">
            <wp:align>center</wp:align>
          </wp:positionH>
          <wp:positionV relativeFrom="page">
            <wp:posOffset>249555</wp:posOffset>
          </wp:positionV>
          <wp:extent cx="4004310" cy="4826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H_2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45" t="21385" r="4429" b="24786"/>
                  <a:stretch/>
                </pic:blipFill>
                <pic:spPr bwMode="auto">
                  <a:xfrm>
                    <a:off x="0" y="0"/>
                    <a:ext cx="4004310" cy="482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67B12"/>
    <w:multiLevelType w:val="hybridMultilevel"/>
    <w:tmpl w:val="C5725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74774"/>
    <w:multiLevelType w:val="hybridMultilevel"/>
    <w:tmpl w:val="396060CE"/>
    <w:lvl w:ilvl="0" w:tplc="5442B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8458A"/>
    <w:multiLevelType w:val="hybridMultilevel"/>
    <w:tmpl w:val="E80497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BB969AE"/>
    <w:multiLevelType w:val="hybridMultilevel"/>
    <w:tmpl w:val="B0B24B12"/>
    <w:lvl w:ilvl="0" w:tplc="14DC835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14DC835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7D74"/>
    <w:multiLevelType w:val="hybridMultilevel"/>
    <w:tmpl w:val="466E4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42DA"/>
    <w:multiLevelType w:val="hybridMultilevel"/>
    <w:tmpl w:val="EBACE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12299"/>
    <w:multiLevelType w:val="hybridMultilevel"/>
    <w:tmpl w:val="DF740782"/>
    <w:lvl w:ilvl="0" w:tplc="14DC8356">
      <w:start w:val="1"/>
      <w:numFmt w:val="bullet"/>
      <w:lvlText w:val="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71C571DE"/>
    <w:multiLevelType w:val="hybridMultilevel"/>
    <w:tmpl w:val="3FCE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1276B"/>
    <w:multiLevelType w:val="hybridMultilevel"/>
    <w:tmpl w:val="D24415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F5496"/>
    <w:multiLevelType w:val="hybridMultilevel"/>
    <w:tmpl w:val="67188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313"/>
    <w:rsid w:val="000019B5"/>
    <w:rsid w:val="000063B5"/>
    <w:rsid w:val="00015B61"/>
    <w:rsid w:val="0002569C"/>
    <w:rsid w:val="00064E9E"/>
    <w:rsid w:val="000A55E0"/>
    <w:rsid w:val="000A5D9B"/>
    <w:rsid w:val="000B1AE8"/>
    <w:rsid w:val="000D3E70"/>
    <w:rsid w:val="000D44D2"/>
    <w:rsid w:val="000D6806"/>
    <w:rsid w:val="000F68D8"/>
    <w:rsid w:val="001202E9"/>
    <w:rsid w:val="001227DA"/>
    <w:rsid w:val="00123512"/>
    <w:rsid w:val="00125111"/>
    <w:rsid w:val="001343BF"/>
    <w:rsid w:val="001709D3"/>
    <w:rsid w:val="00173EA1"/>
    <w:rsid w:val="00174474"/>
    <w:rsid w:val="00174916"/>
    <w:rsid w:val="001A503B"/>
    <w:rsid w:val="001A50A3"/>
    <w:rsid w:val="001B4249"/>
    <w:rsid w:val="001D54B7"/>
    <w:rsid w:val="001D659E"/>
    <w:rsid w:val="001E3CB4"/>
    <w:rsid w:val="001F3F92"/>
    <w:rsid w:val="001F65D9"/>
    <w:rsid w:val="0020054E"/>
    <w:rsid w:val="00203296"/>
    <w:rsid w:val="002250EE"/>
    <w:rsid w:val="0023009D"/>
    <w:rsid w:val="00230113"/>
    <w:rsid w:val="00233296"/>
    <w:rsid w:val="0025323C"/>
    <w:rsid w:val="00292FEB"/>
    <w:rsid w:val="00296684"/>
    <w:rsid w:val="002966E9"/>
    <w:rsid w:val="002C6150"/>
    <w:rsid w:val="002D17A0"/>
    <w:rsid w:val="002D572B"/>
    <w:rsid w:val="002E1E70"/>
    <w:rsid w:val="002E38C0"/>
    <w:rsid w:val="00302DE6"/>
    <w:rsid w:val="00303601"/>
    <w:rsid w:val="00315440"/>
    <w:rsid w:val="003357C7"/>
    <w:rsid w:val="00351AF6"/>
    <w:rsid w:val="00370551"/>
    <w:rsid w:val="00394361"/>
    <w:rsid w:val="00396351"/>
    <w:rsid w:val="003A14A4"/>
    <w:rsid w:val="003A3AC5"/>
    <w:rsid w:val="003A7398"/>
    <w:rsid w:val="003E6A8C"/>
    <w:rsid w:val="003E6E15"/>
    <w:rsid w:val="003F024E"/>
    <w:rsid w:val="004100D8"/>
    <w:rsid w:val="0041474A"/>
    <w:rsid w:val="00452B08"/>
    <w:rsid w:val="00475E3D"/>
    <w:rsid w:val="00493313"/>
    <w:rsid w:val="004A24D3"/>
    <w:rsid w:val="004A74CA"/>
    <w:rsid w:val="004D1BC7"/>
    <w:rsid w:val="004D4EA9"/>
    <w:rsid w:val="004E47C5"/>
    <w:rsid w:val="00500D09"/>
    <w:rsid w:val="00500FB2"/>
    <w:rsid w:val="00510980"/>
    <w:rsid w:val="00540F05"/>
    <w:rsid w:val="005712DD"/>
    <w:rsid w:val="005723F5"/>
    <w:rsid w:val="00587024"/>
    <w:rsid w:val="005A5B59"/>
    <w:rsid w:val="005B3B8D"/>
    <w:rsid w:val="005B6186"/>
    <w:rsid w:val="005B7A37"/>
    <w:rsid w:val="005C3AB9"/>
    <w:rsid w:val="005E2DC4"/>
    <w:rsid w:val="005E7555"/>
    <w:rsid w:val="00610791"/>
    <w:rsid w:val="00611A6C"/>
    <w:rsid w:val="00611DA4"/>
    <w:rsid w:val="00630E35"/>
    <w:rsid w:val="0065387D"/>
    <w:rsid w:val="00661C33"/>
    <w:rsid w:val="006643DF"/>
    <w:rsid w:val="00664583"/>
    <w:rsid w:val="0066567D"/>
    <w:rsid w:val="0066716C"/>
    <w:rsid w:val="006729C4"/>
    <w:rsid w:val="00685A41"/>
    <w:rsid w:val="00690C0D"/>
    <w:rsid w:val="006A2800"/>
    <w:rsid w:val="006B285A"/>
    <w:rsid w:val="006C3359"/>
    <w:rsid w:val="006D2278"/>
    <w:rsid w:val="006D29DD"/>
    <w:rsid w:val="006D5851"/>
    <w:rsid w:val="006F6904"/>
    <w:rsid w:val="0070456A"/>
    <w:rsid w:val="0070624A"/>
    <w:rsid w:val="007102B6"/>
    <w:rsid w:val="00720F2F"/>
    <w:rsid w:val="007512A7"/>
    <w:rsid w:val="00784DAF"/>
    <w:rsid w:val="007908CC"/>
    <w:rsid w:val="00791CC1"/>
    <w:rsid w:val="007A4257"/>
    <w:rsid w:val="007B111A"/>
    <w:rsid w:val="007B29E9"/>
    <w:rsid w:val="007B72D3"/>
    <w:rsid w:val="00816656"/>
    <w:rsid w:val="00832807"/>
    <w:rsid w:val="00861F50"/>
    <w:rsid w:val="008658D4"/>
    <w:rsid w:val="008810EF"/>
    <w:rsid w:val="008D3B77"/>
    <w:rsid w:val="008D5EA1"/>
    <w:rsid w:val="00911EAD"/>
    <w:rsid w:val="00913431"/>
    <w:rsid w:val="00934D33"/>
    <w:rsid w:val="009634F6"/>
    <w:rsid w:val="009650DE"/>
    <w:rsid w:val="0096551F"/>
    <w:rsid w:val="009723C4"/>
    <w:rsid w:val="00982B40"/>
    <w:rsid w:val="009840CB"/>
    <w:rsid w:val="009A36A3"/>
    <w:rsid w:val="009A4FEC"/>
    <w:rsid w:val="009A6091"/>
    <w:rsid w:val="009C6D21"/>
    <w:rsid w:val="009F0356"/>
    <w:rsid w:val="009F3E25"/>
    <w:rsid w:val="00A172AC"/>
    <w:rsid w:val="00A25747"/>
    <w:rsid w:val="00A264C0"/>
    <w:rsid w:val="00A37A4A"/>
    <w:rsid w:val="00A4188A"/>
    <w:rsid w:val="00A64708"/>
    <w:rsid w:val="00A70F1A"/>
    <w:rsid w:val="00A77080"/>
    <w:rsid w:val="00A77192"/>
    <w:rsid w:val="00A813D0"/>
    <w:rsid w:val="00A83666"/>
    <w:rsid w:val="00A9598D"/>
    <w:rsid w:val="00A96171"/>
    <w:rsid w:val="00AB2D46"/>
    <w:rsid w:val="00AC4E13"/>
    <w:rsid w:val="00AD1B52"/>
    <w:rsid w:val="00AE3B64"/>
    <w:rsid w:val="00AE41F8"/>
    <w:rsid w:val="00B12EE3"/>
    <w:rsid w:val="00B1495A"/>
    <w:rsid w:val="00B855A3"/>
    <w:rsid w:val="00B8722B"/>
    <w:rsid w:val="00B90AD1"/>
    <w:rsid w:val="00B91CDE"/>
    <w:rsid w:val="00B9612B"/>
    <w:rsid w:val="00BA6CAE"/>
    <w:rsid w:val="00BB52F2"/>
    <w:rsid w:val="00BB5C88"/>
    <w:rsid w:val="00BD0A80"/>
    <w:rsid w:val="00BD44D8"/>
    <w:rsid w:val="00C1108C"/>
    <w:rsid w:val="00C21184"/>
    <w:rsid w:val="00C470EC"/>
    <w:rsid w:val="00C5060D"/>
    <w:rsid w:val="00C546DE"/>
    <w:rsid w:val="00C55C64"/>
    <w:rsid w:val="00C63B00"/>
    <w:rsid w:val="00C740A0"/>
    <w:rsid w:val="00C85DC2"/>
    <w:rsid w:val="00CB66A5"/>
    <w:rsid w:val="00CC508F"/>
    <w:rsid w:val="00CC7FCA"/>
    <w:rsid w:val="00CD3AC5"/>
    <w:rsid w:val="00CF0E0D"/>
    <w:rsid w:val="00D01B41"/>
    <w:rsid w:val="00D03FFC"/>
    <w:rsid w:val="00D04B84"/>
    <w:rsid w:val="00D07AA4"/>
    <w:rsid w:val="00D32E68"/>
    <w:rsid w:val="00D41470"/>
    <w:rsid w:val="00D72FB1"/>
    <w:rsid w:val="00D86228"/>
    <w:rsid w:val="00D86E4E"/>
    <w:rsid w:val="00DA4803"/>
    <w:rsid w:val="00DC1CE5"/>
    <w:rsid w:val="00DD2435"/>
    <w:rsid w:val="00DE0338"/>
    <w:rsid w:val="00E05E1E"/>
    <w:rsid w:val="00E20E0D"/>
    <w:rsid w:val="00E236C0"/>
    <w:rsid w:val="00E2456A"/>
    <w:rsid w:val="00E35703"/>
    <w:rsid w:val="00E51DCE"/>
    <w:rsid w:val="00E60935"/>
    <w:rsid w:val="00E72ECC"/>
    <w:rsid w:val="00EC0541"/>
    <w:rsid w:val="00ED4B9D"/>
    <w:rsid w:val="00ED61F0"/>
    <w:rsid w:val="00ED67A8"/>
    <w:rsid w:val="00EE654C"/>
    <w:rsid w:val="00EE6B49"/>
    <w:rsid w:val="00EF0407"/>
    <w:rsid w:val="00F13A58"/>
    <w:rsid w:val="00F21515"/>
    <w:rsid w:val="00F67BD1"/>
    <w:rsid w:val="00FA1F1B"/>
    <w:rsid w:val="00FD4E3D"/>
    <w:rsid w:val="00FE6F11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4"/>
  </w:style>
  <w:style w:type="paragraph" w:styleId="Footer">
    <w:name w:val="footer"/>
    <w:basedOn w:val="Normal"/>
    <w:link w:val="Foot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4"/>
  </w:style>
  <w:style w:type="paragraph" w:styleId="BalloonText">
    <w:name w:val="Balloon Text"/>
    <w:basedOn w:val="Normal"/>
    <w:link w:val="BalloonTextChar"/>
    <w:uiPriority w:val="99"/>
    <w:semiHidden/>
    <w:unhideWhenUsed/>
    <w:rsid w:val="006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567D"/>
    <w:pPr>
      <w:ind w:left="720"/>
      <w:contextualSpacing/>
    </w:pPr>
  </w:style>
  <w:style w:type="table" w:styleId="TableGrid">
    <w:name w:val="Table Grid"/>
    <w:basedOn w:val="TableNormal"/>
    <w:uiPriority w:val="59"/>
    <w:rsid w:val="004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904"/>
  </w:style>
  <w:style w:type="paragraph" w:styleId="Footer">
    <w:name w:val="footer"/>
    <w:basedOn w:val="Normal"/>
    <w:link w:val="FooterChar"/>
    <w:uiPriority w:val="99"/>
    <w:unhideWhenUsed/>
    <w:rsid w:val="006F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904"/>
  </w:style>
  <w:style w:type="paragraph" w:styleId="BalloonText">
    <w:name w:val="Balloon Text"/>
    <w:basedOn w:val="Normal"/>
    <w:link w:val="BalloonTextChar"/>
    <w:uiPriority w:val="99"/>
    <w:semiHidden/>
    <w:unhideWhenUsed/>
    <w:rsid w:val="006F6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6567D"/>
    <w:pPr>
      <w:ind w:left="720"/>
      <w:contextualSpacing/>
    </w:pPr>
  </w:style>
  <w:style w:type="table" w:styleId="TableGrid">
    <w:name w:val="Table Grid"/>
    <w:basedOn w:val="TableNormal"/>
    <w:uiPriority w:val="59"/>
    <w:rsid w:val="004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ake@charlottefamilyhous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%20Materials\CFH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A292-A16A-443F-8DE6-B8868344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CFH Letterhead Template</Template>
  <TotalTime>5</TotalTime>
  <Pages>9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Pharr, Ashley</dc:creator>
  <cp:lastModifiedBy>Pharr, Ashley</cp:lastModifiedBy>
  <cp:revision>3</cp:revision>
  <cp:lastPrinted>2017-06-20T18:45:00Z</cp:lastPrinted>
  <dcterms:created xsi:type="dcterms:W3CDTF">2017-07-19T18:39:00Z</dcterms:created>
  <dcterms:modified xsi:type="dcterms:W3CDTF">2017-10-03T18:25:00Z</dcterms:modified>
</cp:coreProperties>
</file>