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B3" w:rsidRPr="00D87C06" w:rsidRDefault="00160AB3" w:rsidP="00160AB3">
      <w:pPr>
        <w:pStyle w:val="ListParagraph"/>
        <w:ind w:left="1440"/>
        <w:rPr>
          <w:b/>
          <w:sz w:val="28"/>
        </w:rPr>
      </w:pPr>
    </w:p>
    <w:p w:rsidR="001D04A5" w:rsidRPr="00CC0FAA" w:rsidRDefault="001D04A5" w:rsidP="001D04A5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0FA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D04A5" w:rsidRPr="00CC0FAA" w:rsidRDefault="001D04A5" w:rsidP="001D04A5">
      <w:pPr>
        <w:spacing w:before="100" w:beforeAutospacing="1" w:after="100" w:afterAutospacing="1" w:line="858" w:lineRule="atLeast"/>
        <w:rPr>
          <w:rFonts w:ascii="Arial" w:eastAsia="Times New Roman" w:hAnsi="Arial" w:cs="Arial"/>
          <w:b/>
          <w:bCs/>
          <w:color w:val="005677"/>
          <w:sz w:val="39"/>
          <w:szCs w:val="39"/>
        </w:rPr>
      </w:pPr>
      <w:r w:rsidRPr="00CC0FAA">
        <w:rPr>
          <w:rFonts w:ascii="Arial" w:eastAsia="Times New Roman" w:hAnsi="Arial" w:cs="Arial"/>
          <w:b/>
          <w:bCs/>
          <w:color w:val="005677"/>
          <w:sz w:val="39"/>
          <w:szCs w:val="39"/>
        </w:rPr>
        <w:t>Volunteer</w:t>
      </w:r>
      <w:r>
        <w:rPr>
          <w:rFonts w:ascii="Arial" w:eastAsia="Times New Roman" w:hAnsi="Arial" w:cs="Arial"/>
          <w:b/>
          <w:bCs/>
          <w:color w:val="005677"/>
          <w:sz w:val="39"/>
          <w:szCs w:val="39"/>
        </w:rPr>
        <w:t xml:space="preserve"> Engagement</w:t>
      </w:r>
      <w:bookmarkStart w:id="0" w:name="_GoBack"/>
      <w:bookmarkEnd w:id="0"/>
      <w:r w:rsidRPr="00CC0FAA">
        <w:rPr>
          <w:rFonts w:ascii="Arial" w:eastAsia="Times New Roman" w:hAnsi="Arial" w:cs="Arial"/>
          <w:b/>
          <w:bCs/>
          <w:color w:val="005677"/>
          <w:sz w:val="39"/>
          <w:szCs w:val="39"/>
        </w:rPr>
        <w:t xml:space="preserve"> Form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First Name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2" type="#_x0000_t75" style="width:60.75pt;height:18pt" o:ole="">
            <v:imagedata r:id="rId9" o:title=""/>
          </v:shape>
          <w:control r:id="rId10" w:name="DefaultOcxName1" w:shapeid="_x0000_i1252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Last Name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51" type="#_x0000_t75" style="width:60.75pt;height:18pt" o:ole="">
            <v:imagedata r:id="rId9" o:title=""/>
          </v:shape>
          <w:control r:id="rId11" w:name="DefaultOcxName2" w:shapeid="_x0000_i1251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Birthdate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MM/DD/YYYY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50" type="#_x0000_t75" style="width:60.75pt;height:18pt" o:ole="">
            <v:imagedata r:id="rId9" o:title=""/>
          </v:shape>
          <w:control r:id="rId12" w:name="DefaultOcxName3" w:shapeid="_x0000_i1250"/>
        </w:object>
      </w:r>
      <w:r w:rsidRPr="00CC0FAA">
        <w:rPr>
          <w:rFonts w:ascii="inherit" w:eastAsia="Times New Roman" w:hAnsi="inherit" w:cs="Arial"/>
          <w:color w:val="888888"/>
          <w:sz w:val="18"/>
          <w:szCs w:val="18"/>
        </w:rPr>
        <w:t>Must be over the age of 18 to volunteer independently.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Home Phone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XXX-XXX-XXXX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9" type="#_x0000_t75" style="width:60.75pt;height:18pt" o:ole="">
            <v:imagedata r:id="rId9" o:title=""/>
          </v:shape>
          <w:control r:id="rId13" w:name="DefaultOcxName4" w:shapeid="_x0000_i1249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 xml:space="preserve">Mobile </w:t>
      </w:r>
      <w:proofErr w:type="spellStart"/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Phone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XXX</w:t>
      </w:r>
      <w:proofErr w:type="spellEnd"/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-XXX-XXXX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8" type="#_x0000_t75" style="width:60.75pt;height:18pt" o:ole="">
            <v:imagedata r:id="rId9" o:title=""/>
          </v:shape>
          <w:control r:id="rId14" w:name="DefaultOcxName5" w:shapeid="_x0000_i1248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Email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Street Address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7" type="#_x0000_t75" style="width:60.75pt;height:18pt" o:ole="">
            <v:imagedata r:id="rId9" o:title=""/>
          </v:shape>
          <w:control r:id="rId15" w:name="DefaultOcxName6" w:shapeid="_x0000_i1247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City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6" type="#_x0000_t75" style="width:60.75pt;height:18pt" o:ole="">
            <v:imagedata r:id="rId9" o:title=""/>
          </v:shape>
          <w:control r:id="rId16" w:name="DefaultOcxName7" w:shapeid="_x0000_i1246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State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5" type="#_x0000_t75" style="width:60.75pt;height:18pt" o:ole="">
            <v:imagedata r:id="rId9" o:title=""/>
          </v:shape>
          <w:control r:id="rId17" w:name="DefaultOcxName8" w:shapeid="_x0000_i1245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Zip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4" type="#_x0000_t75" style="width:60.75pt;height:18pt" o:ole="">
            <v:imagedata r:id="rId9" o:title=""/>
          </v:shape>
          <w:control r:id="rId18" w:name="DefaultOcxName9" w:shapeid="_x0000_i1244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12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color w:val="666666"/>
          <w:sz w:val="21"/>
          <w:szCs w:val="21"/>
        </w:rPr>
        <w:t>Community Service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Is this for Community Service?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3" type="#_x0000_t75" style="width:20.25pt;height:17.25pt" o:ole="">
            <v:imagedata r:id="rId19" o:title=""/>
          </v:shape>
          <w:control r:id="rId20" w:name="DefaultOcxName10" w:shapeid="_x0000_i1243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Yes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2" type="#_x0000_t75" style="width:20.25pt;height:17.25pt" o:ole="">
            <v:imagedata r:id="rId19" o:title=""/>
          </v:shape>
          <w:control r:id="rId21" w:name="DefaultOcxName11" w:shapeid="_x0000_i1242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No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Have you been convicted of a felony?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proofErr w:type="gramStart"/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Within</w:t>
      </w:r>
      <w:proofErr w:type="gramEnd"/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 xml:space="preserve"> the last 10 years?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1" type="#_x0000_t75" style="width:20.25pt;height:17.25pt" o:ole="">
            <v:imagedata r:id="rId19" o:title=""/>
          </v:shape>
          <w:control r:id="rId22" w:name="DefaultOcxName12" w:shapeid="_x0000_i1241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Yes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40" type="#_x0000_t75" style="width:20.25pt;height:17.25pt" o:ole="">
            <v:imagedata r:id="rId19" o:title=""/>
          </v:shape>
          <w:control r:id="rId23" w:name="DefaultOcxName13" w:shapeid="_x0000_i1240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No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Are you currently on probation?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9" type="#_x0000_t75" style="width:20.25pt;height:17.25pt" o:ole="">
            <v:imagedata r:id="rId19" o:title=""/>
          </v:shape>
          <w:control r:id="rId24" w:name="DefaultOcxName14" w:shapeid="_x0000_i1239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Yes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8" type="#_x0000_t75" style="width:20.25pt;height:17.25pt" o:ole="">
            <v:imagedata r:id="rId19" o:title=""/>
          </v:shape>
          <w:control r:id="rId25" w:name="DefaultOcxName15" w:shapeid="_x0000_i1238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No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 xml:space="preserve">Please </w:t>
      </w:r>
      <w:proofErr w:type="spellStart"/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Explain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If</w:t>
      </w:r>
      <w:proofErr w:type="spellEnd"/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 xml:space="preserve"> you answered "yes" to any of the 3 questions above, please explain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7" type="#_x0000_t75" style="width:136.5pt;height:48pt" o:ole="">
            <v:imagedata r:id="rId26" o:title=""/>
          </v:shape>
          <w:control r:id="rId27" w:name="DefaultOcxName16" w:shapeid="_x0000_i1237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12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color w:val="666666"/>
          <w:sz w:val="21"/>
          <w:szCs w:val="21"/>
        </w:rPr>
        <w:t>Volunteer Info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Have you been a client of the shelter?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6" type="#_x0000_t75" style="width:20.25pt;height:17.25pt" o:ole="">
            <v:imagedata r:id="rId19" o:title=""/>
          </v:shape>
          <w:control r:id="rId28" w:name="DefaultOcxName17" w:shapeid="_x0000_i1236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Yes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5" type="#_x0000_t75" style="width:20.25pt;height:17.25pt" o:ole="">
            <v:imagedata r:id="rId19" o:title=""/>
          </v:shape>
          <w:control r:id="rId29" w:name="DefaultOcxName18" w:shapeid="_x0000_i1235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No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 xml:space="preserve">If you have been a client, </w:t>
      </w:r>
      <w:proofErr w:type="spellStart"/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when?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MM</w:t>
      </w:r>
      <w:proofErr w:type="spellEnd"/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/YY to MM/YY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4" type="#_x0000_t75" style="width:60.75pt;height:18pt" o:ole="">
            <v:imagedata r:id="rId9" o:title=""/>
          </v:shape>
          <w:control r:id="rId30" w:name="DefaultOcxName19" w:shapeid="_x0000_i1234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Are you currently employed?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3" type="#_x0000_t75" style="width:20.25pt;height:17.25pt" o:ole="">
            <v:imagedata r:id="rId19" o:title=""/>
          </v:shape>
          <w:control r:id="rId31" w:name="DefaultOcxName20" w:shapeid="_x0000_i1233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Yes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2" type="#_x0000_t75" style="width:20.25pt;height:17.25pt" o:ole="">
            <v:imagedata r:id="rId19" o:title=""/>
          </v:shape>
          <w:control r:id="rId32" w:name="DefaultOcxName21" w:shapeid="_x0000_i1232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No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If yes, where are you employed?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1" type="#_x0000_t75" style="width:60.75pt;height:18pt" o:ole="">
            <v:imagedata r:id="rId9" o:title=""/>
          </v:shape>
          <w:control r:id="rId33" w:name="DefaultOcxName22" w:shapeid="_x0000_i1231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Are you currently a student?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30" type="#_x0000_t75" style="width:20.25pt;height:17.25pt" o:ole="">
            <v:imagedata r:id="rId19" o:title=""/>
          </v:shape>
          <w:control r:id="rId34" w:name="DefaultOcxName23" w:shapeid="_x0000_i1230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Yes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9" type="#_x0000_t75" style="width:20.25pt;height:17.25pt" o:ole="">
            <v:imagedata r:id="rId19" o:title=""/>
          </v:shape>
          <w:control r:id="rId35" w:name="DefaultOcxName24" w:shapeid="_x0000_i1229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No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If yes, where?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8" type="#_x0000_t75" style="width:60.75pt;height:18pt" o:ole="">
            <v:imagedata r:id="rId9" o:title=""/>
          </v:shape>
          <w:control r:id="rId36" w:name="DefaultOcxName25" w:shapeid="_x0000_i1228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lastRenderedPageBreak/>
        <w:t>Please list any past volunteer roles you have had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and for what organization you volunteered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7" type="#_x0000_t75" style="width:136.5pt;height:48pt" o:ole="">
            <v:imagedata r:id="rId26" o:title=""/>
          </v:shape>
          <w:control r:id="rId37" w:name="DefaultOcxName26" w:shapeid="_x0000_i1227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How did you hear about</w:t>
      </w:r>
      <w:r>
        <w:rPr>
          <w:rFonts w:ascii="inherit" w:eastAsia="Times New Roman" w:hAnsi="inherit" w:cs="Arial"/>
          <w:b/>
          <w:bCs/>
          <w:color w:val="777777"/>
          <w:sz w:val="21"/>
          <w:szCs w:val="21"/>
        </w:rPr>
        <w:t xml:space="preserve"> volunteer opportunities with Charlotte Family Housing</w:t>
      </w: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>
        <w:rPr>
          <w:rFonts w:ascii="inherit" w:eastAsia="Times New Roman" w:hAnsi="inherit" w:cs="Arial"/>
          <w:color w:val="222222"/>
          <w:sz w:val="24"/>
          <w:szCs w:val="24"/>
        </w:rPr>
        <w:t>________________________________________________________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 xml:space="preserve"> 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Why are you interested in volunt</w:t>
      </w:r>
      <w:r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eering with Charlotte Family Housing</w:t>
      </w: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Please describe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6" type="#_x0000_t75" style="width:136.5pt;height:48pt" o:ole="">
            <v:imagedata r:id="rId26" o:title=""/>
          </v:shape>
          <w:control r:id="rId38" w:name="DefaultOcxName35" w:shapeid="_x0000_i1226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Availability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Please select one or more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5" type="#_x0000_t75" style="width:20.25pt;height:17.25pt" o:ole="">
            <v:imagedata r:id="rId19" o:title=""/>
          </v:shape>
          <w:control r:id="rId39" w:name="DefaultOcxName36" w:shapeid="_x0000_i1225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Weekday AM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4" type="#_x0000_t75" style="width:20.25pt;height:17.25pt" o:ole="">
            <v:imagedata r:id="rId19" o:title=""/>
          </v:shape>
          <w:control r:id="rId40" w:name="DefaultOcxName37" w:shapeid="_x0000_i1224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Weekday PM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3" type="#_x0000_t75" style="width:20.25pt;height:17.25pt" o:ole="">
            <v:imagedata r:id="rId19" o:title=""/>
          </v:shape>
          <w:control r:id="rId41" w:name="DefaultOcxName38" w:shapeid="_x0000_i1223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Weekend AM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2" type="#_x0000_t75" style="width:20.25pt;height:17.25pt" o:ole="">
            <v:imagedata r:id="rId19" o:title=""/>
          </v:shape>
          <w:control r:id="rId42" w:name="DefaultOcxName39" w:shapeid="_x0000_i1222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Weekend PM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Are you volunteering as an individual or with a group?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If with a group please list the group name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1" type="#_x0000_t75" style="width:60.75pt;height:18pt" o:ole="">
            <v:imagedata r:id="rId9" o:title=""/>
          </v:shape>
          <w:control r:id="rId43" w:name="DefaultOcxName40" w:shapeid="_x0000_i1221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helping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20" type="#_x0000_t75" style="width:60.75pt;height:18pt" o:ole="">
            <v:imagedata r:id="rId9" o:title=""/>
          </v:shape>
          <w:control r:id="rId44" w:name="DefaultOcxName41" w:shapeid="_x0000_i1220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H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?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9" type="#_x0000_t75" style="width:136.5pt;height:48pt" o:ole="">
            <v:imagedata r:id="rId26" o:title=""/>
          </v:shape>
          <w:control r:id="rId45" w:name="DefaultOcxName42" w:shapeid="_x0000_i1219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.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8" type="#_x0000_t75" style="width:136.5pt;height:48pt" o:ole="">
            <v:imagedata r:id="rId26" o:title=""/>
          </v:shape>
          <w:control r:id="rId46" w:name="DefaultOcxName43" w:shapeid="_x0000_i1218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12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color w:val="666666"/>
          <w:sz w:val="21"/>
          <w:szCs w:val="21"/>
        </w:rPr>
        <w:t>Personal/Professional Reference (Non-Relative)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Reference Full Name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First, Middle Initial, Last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7" type="#_x0000_t75" style="width:60.75pt;height:18pt" o:ole="">
            <v:imagedata r:id="rId9" o:title=""/>
          </v:shape>
          <w:control r:id="rId47" w:name="DefaultOcxName44" w:shapeid="_x0000_i1217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Phone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XXX-XXX-XXXX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6" type="#_x0000_t75" style="width:60.75pt;height:18pt" o:ole="">
            <v:imagedata r:id="rId9" o:title=""/>
          </v:shape>
          <w:control r:id="rId48" w:name="DefaultOcxName45" w:shapeid="_x0000_i1216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Street Address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5" type="#_x0000_t75" style="width:60.75pt;height:18pt" o:ole="">
            <v:imagedata r:id="rId9" o:title=""/>
          </v:shape>
          <w:control r:id="rId49" w:name="DefaultOcxName46" w:shapeid="_x0000_i1215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City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4" type="#_x0000_t75" style="width:60.75pt;height:18pt" o:ole="">
            <v:imagedata r:id="rId9" o:title=""/>
          </v:shape>
          <w:control r:id="rId50" w:name="DefaultOcxName47" w:shapeid="_x0000_i1214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State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3" type="#_x0000_t75" style="width:60.75pt;height:18pt" o:ole="">
            <v:imagedata r:id="rId9" o:title=""/>
          </v:shape>
          <w:control r:id="rId51" w:name="DefaultOcxName48" w:shapeid="_x0000_i1213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Zip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2" type="#_x0000_t75" style="width:60.75pt;height:18pt" o:ole="">
            <v:imagedata r:id="rId9" o:title=""/>
          </v:shape>
          <w:control r:id="rId52" w:name="DefaultOcxName49" w:shapeid="_x0000_i1212"/>
        </w:objec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How are you acquainted?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i/>
          <w:iCs/>
          <w:color w:val="999999"/>
          <w:sz w:val="17"/>
          <w:szCs w:val="17"/>
        </w:rPr>
        <w:t>Remember, reference must NOT be a relative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1" type="#_x0000_t75" style="width:136.5pt;height:48pt" o:ole="">
            <v:imagedata r:id="rId26" o:title=""/>
          </v:shape>
          <w:control r:id="rId53" w:name="DefaultOcxName50" w:shapeid="_x0000_i1211"/>
        </w:object>
      </w:r>
    </w:p>
    <w:p w:rsidR="001D04A5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Please check all that apply to your skill set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10" type="#_x0000_t75" style="width:20.25pt;height:17.25pt" o:ole="">
            <v:imagedata r:id="rId19" o:title=""/>
          </v:shape>
          <w:control r:id="rId54" w:name="DefaultOcxName51" w:shapeid="_x0000_i1210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Communication (written, verbal)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9" type="#_x0000_t75" style="width:20.25pt;height:17.25pt" o:ole="">
            <v:imagedata r:id="rId19" o:title=""/>
          </v:shape>
          <w:control r:id="rId55" w:name="DefaultOcxName52" w:shapeid="_x0000_i1209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Experience working with diverse groups of people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8" type="#_x0000_t75" style="width:20.25pt;height:17.25pt" o:ole="">
            <v:imagedata r:id="rId19" o:title=""/>
          </v:shape>
          <w:control r:id="rId56" w:name="DefaultOcxName53" w:shapeid="_x0000_i1208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Grant Writing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7" type="#_x0000_t75" style="width:20.25pt;height:17.25pt" o:ole="">
            <v:imagedata r:id="rId19" o:title=""/>
          </v:shape>
          <w:control r:id="rId57" w:name="DefaultOcxName54" w:shapeid="_x0000_i1207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 xml:space="preserve">Knowledgeable of our mission 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lastRenderedPageBreak/>
        <w:t>and services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6" type="#_x0000_t75" style="width:20.25pt;height:17.25pt" o:ole="">
            <v:imagedata r:id="rId19" o:title=""/>
          </v:shape>
          <w:control r:id="rId58" w:name="DefaultOcxName55" w:shapeid="_x0000_i1206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Experience working with families and children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5" type="#_x0000_t75" style="width:20.25pt;height:17.25pt" o:ole="">
            <v:imagedata r:id="rId19" o:title=""/>
          </v:shape>
          <w:control r:id="rId59" w:name="DefaultOcxName56" w:shapeid="_x0000_i1205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Graphic Design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4" type="#_x0000_t75" style="width:20.25pt;height:17.25pt" o:ole="">
            <v:imagedata r:id="rId19" o:title=""/>
          </v:shape>
          <w:control r:id="rId60" w:name="DefaultOcxName57" w:shapeid="_x0000_i1204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Computer (using Microsoft programs); Document formatting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3" type="#_x0000_t75" style="width:20.25pt;height:17.25pt" o:ole="">
            <v:imagedata r:id="rId19" o:title=""/>
          </v:shape>
          <w:control r:id="rId61" w:name="DefaultOcxName58" w:shapeid="_x0000_i1203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Networking/Well connected to the community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2" type="#_x0000_t75" style="width:20.25pt;height:17.25pt" o:ole="">
            <v:imagedata r:id="rId19" o:title=""/>
          </v:shape>
          <w:control r:id="rId62" w:name="DefaultOcxName59" w:shapeid="_x0000_i1202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Public Speaking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1" type="#_x0000_t75" style="width:20.25pt;height:17.25pt" o:ole="">
            <v:imagedata r:id="rId19" o:title=""/>
          </v:shape>
          <w:control r:id="rId63" w:name="DefaultOcxName60" w:shapeid="_x0000_i1201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Ability to take direction and work independently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200" type="#_x0000_t75" style="width:20.25pt;height:17.25pt" o:ole="">
            <v:imagedata r:id="rId19" o:title=""/>
          </v:shape>
          <w:control r:id="rId64" w:name="DefaultOcxName61" w:shapeid="_x0000_i1200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Customer Service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9" type="#_x0000_t75" style="width:20.25pt;height:17.25pt" o:ole="">
            <v:imagedata r:id="rId19" o:title=""/>
          </v:shape>
          <w:control r:id="rId65" w:name="DefaultOcxName62" w:shapeid="_x0000_i1199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Leadership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8" type="#_x0000_t75" style="width:20.25pt;height:17.25pt" o:ole="">
            <v:imagedata r:id="rId19" o:title=""/>
          </v:shape>
          <w:control r:id="rId66" w:name="DefaultOcxName63" w:shapeid="_x0000_i1198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Discretion/Confidentiality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7" type="#_x0000_t75" style="width:20.25pt;height:17.25pt" o:ole="">
            <v:imagedata r:id="rId19" o:title=""/>
          </v:shape>
          <w:control r:id="rId67" w:name="DefaultOcxName64" w:shapeid="_x0000_i1197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Building Maintenance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6" type="#_x0000_t75" style="width:20.25pt;height:17.25pt" o:ole="">
            <v:imagedata r:id="rId19" o:title=""/>
          </v:shape>
          <w:control r:id="rId68" w:name="DefaultOcxName65" w:shapeid="_x0000_i1196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Social Media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5" type="#_x0000_t75" style="width:20.25pt;height:17.25pt" o:ole="">
            <v:imagedata r:id="rId19" o:title=""/>
          </v:shape>
          <w:control r:id="rId69" w:name="DefaultOcxName66" w:shapeid="_x0000_i1195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Clerical (filing, copying, scanning, faxing); knowledge of office equipment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4" type="#_x0000_t75" style="width:20.25pt;height:17.25pt" o:ole="">
            <v:imagedata r:id="rId19" o:title=""/>
          </v:shape>
          <w:control r:id="rId70" w:name="DefaultOcxName67" w:shapeid="_x0000_i1194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 xml:space="preserve"> 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3" type="#_x0000_t75" style="width:20.25pt;height:17.25pt" o:ole="">
            <v:imagedata r:id="rId19" o:title=""/>
          </v:shape>
          <w:control r:id="rId71" w:name="DefaultOcxName68" w:shapeid="_x0000_i1193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Project Management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2" type="#_x0000_t75" style="width:20.25pt;height:17.25pt" o:ole="">
            <v:imagedata r:id="rId19" o:title=""/>
          </v:shape>
          <w:control r:id="rId72" w:name="DefaultOcxName69" w:shapeid="_x0000_i1192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Making/Receiving Phone Calls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1" type="#_x0000_t75" style="width:20.25pt;height:17.25pt" o:ole="">
            <v:imagedata r:id="rId19" o:title=""/>
          </v:shape>
          <w:control r:id="rId73" w:name="DefaultOcxName70" w:shapeid="_x0000_i1191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Create Surveys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90" type="#_x0000_t75" style="width:20.25pt;height:17.25pt" o:ole="">
            <v:imagedata r:id="rId19" o:title=""/>
          </v:shape>
          <w:control r:id="rId74" w:name="DefaultOcxName71" w:shapeid="_x0000_i1190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Marketing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9" type="#_x0000_t75" style="width:20.25pt;height:17.25pt" o:ole="">
            <v:imagedata r:id="rId19" o:title=""/>
          </v:shape>
          <w:control r:id="rId75" w:name="DefaultOcxName72" w:shapeid="_x0000_i1189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Dependable/Reliable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8" type="#_x0000_t75" style="width:20.25pt;height:17.25pt" o:ole="">
            <v:imagedata r:id="rId19" o:title=""/>
          </v:shape>
          <w:control r:id="rId76" w:name="DefaultOcxName73" w:shapeid="_x0000_i1188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Microsoft Excel (mid-level to advanced)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7" type="#_x0000_t75" style="width:20.25pt;height:17.25pt" o:ole="">
            <v:imagedata r:id="rId19" o:title=""/>
          </v:shape>
          <w:control r:id="rId77" w:name="DefaultOcxName74" w:shapeid="_x0000_i1187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Media/Public Relations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6" type="#_x0000_t75" style="width:20.25pt;height:17.25pt" o:ole="">
            <v:imagedata r:id="rId19" o:title=""/>
          </v:shape>
          <w:control r:id="rId78" w:name="DefaultOcxName75" w:shapeid="_x0000_i1186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Multitasking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5" type="#_x0000_t75" style="width:20.25pt;height:17.25pt" o:ole="">
            <v:imagedata r:id="rId19" o:title=""/>
          </v:shape>
          <w:control r:id="rId79" w:name="DefaultOcxName76" w:shapeid="_x0000_i1185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Volunteer Coordination Planning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4" type="#_x0000_t75" style="width:20.25pt;height:17.25pt" o:ole="">
            <v:imagedata r:id="rId19" o:title=""/>
          </v:shape>
          <w:control r:id="rId80" w:name="DefaultOcxName80" w:shapeid="_x0000_i1184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Website Management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3" type="#_x0000_t75" style="width:20.25pt;height:17.25pt" o:ole="">
            <v:imagedata r:id="rId19" o:title=""/>
          </v:shape>
          <w:control r:id="rId81" w:name="DefaultOcxName81" w:shapeid="_x0000_i1183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Attention to Detail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2" type="#_x0000_t75" style="width:20.25pt;height:17.25pt" o:ole="">
            <v:imagedata r:id="rId19" o:title=""/>
          </v:shape>
          <w:control r:id="rId82" w:name="DefaultOcxName82" w:shapeid="_x0000_i1182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Researching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1" type="#_x0000_t75" style="width:20.25pt;height:17.25pt" o:ole="">
            <v:imagedata r:id="rId19" o:title=""/>
          </v:shape>
          <w:control r:id="rId83" w:name="DefaultOcxName83" w:shapeid="_x0000_i1181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Cleaning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80" type="#_x0000_t75" style="width:20.25pt;height:17.25pt" o:ole="">
            <v:imagedata r:id="rId19" o:title=""/>
          </v:shape>
          <w:control r:id="rId84" w:name="DefaultOcxName84" w:shapeid="_x0000_i1180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Data Entry/Data Base Maintenance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79" type="#_x0000_t75" style="width:20.25pt;height:17.25pt" o:ole="">
            <v:imagedata r:id="rId19" o:title=""/>
          </v:shape>
          <w:control r:id="rId85" w:name="DefaultOcxName85" w:shapeid="_x0000_i1179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Fundraising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78" type="#_x0000_t75" style="width:20.25pt;height:17.25pt" o:ole="">
            <v:imagedata r:id="rId19" o:title=""/>
          </v:shape>
          <w:control r:id="rId86" w:name="DefaultOcxName86" w:shapeid="_x0000_i1178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Sorting/Organization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12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color w:val="666666"/>
          <w:sz w:val="21"/>
          <w:szCs w:val="21"/>
        </w:rPr>
        <w:t>Terms of Agreement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color w:val="666666"/>
          <w:sz w:val="21"/>
          <w:szCs w:val="21"/>
        </w:rPr>
        <w:t xml:space="preserve">Submission of this application will be treated as a signature to the following statement: I certify that the answers provided are true and complete to the best of my knowledge. I also authorize investigation of all statements contained in this application. I further understand that </w:t>
      </w:r>
      <w:r>
        <w:rPr>
          <w:rFonts w:ascii="inherit" w:eastAsia="Times New Roman" w:hAnsi="inherit" w:cs="Arial"/>
          <w:color w:val="666666"/>
          <w:sz w:val="21"/>
          <w:szCs w:val="21"/>
        </w:rPr>
        <w:t>Charlotte Family Housing</w:t>
      </w:r>
      <w:r w:rsidRPr="00CC0FAA">
        <w:rPr>
          <w:rFonts w:ascii="inherit" w:eastAsia="Times New Roman" w:hAnsi="inherit" w:cs="Arial"/>
          <w:color w:val="666666"/>
          <w:sz w:val="21"/>
          <w:szCs w:val="21"/>
        </w:rPr>
        <w:t xml:space="preserve">. </w:t>
      </w:r>
      <w:proofErr w:type="gramStart"/>
      <w:r w:rsidRPr="00CC0FAA">
        <w:rPr>
          <w:rFonts w:ascii="inherit" w:eastAsia="Times New Roman" w:hAnsi="inherit" w:cs="Arial"/>
          <w:color w:val="666666"/>
          <w:sz w:val="21"/>
          <w:szCs w:val="21"/>
        </w:rPr>
        <w:t>will</w:t>
      </w:r>
      <w:proofErr w:type="gramEnd"/>
      <w:r w:rsidRPr="00CC0FAA">
        <w:rPr>
          <w:rFonts w:ascii="inherit" w:eastAsia="Times New Roman" w:hAnsi="inherit" w:cs="Arial"/>
          <w:color w:val="666666"/>
          <w:sz w:val="21"/>
          <w:szCs w:val="21"/>
        </w:rPr>
        <w:t xml:space="preserve"> conduct a background check on me and I offer my consent to conduct this background check. I understand</w:t>
      </w:r>
      <w:r>
        <w:rPr>
          <w:rFonts w:ascii="inherit" w:eastAsia="Times New Roman" w:hAnsi="inherit" w:cs="Arial"/>
          <w:color w:val="666666"/>
          <w:sz w:val="21"/>
          <w:szCs w:val="21"/>
        </w:rPr>
        <w:t xml:space="preserve"> that Charlotte Family Housing</w:t>
      </w:r>
      <w:r w:rsidRPr="00CC0FAA">
        <w:rPr>
          <w:rFonts w:ascii="inherit" w:eastAsia="Times New Roman" w:hAnsi="inherit" w:cs="Arial"/>
          <w:color w:val="666666"/>
          <w:sz w:val="21"/>
          <w:szCs w:val="21"/>
        </w:rPr>
        <w:t xml:space="preserve"> is not obligated to accept me into their volunteer program and if accepted they or I may terminate the volunteer agreement at any time. If accepted, I understand that false or misleading info</w:t>
      </w:r>
      <w:r>
        <w:rPr>
          <w:rFonts w:ascii="inherit" w:eastAsia="Times New Roman" w:hAnsi="inherit" w:cs="Arial"/>
          <w:color w:val="666666"/>
          <w:sz w:val="21"/>
          <w:szCs w:val="21"/>
        </w:rPr>
        <w:t>rmation given in my application</w:t>
      </w:r>
      <w:r w:rsidRPr="00CC0FAA">
        <w:rPr>
          <w:rFonts w:ascii="inherit" w:eastAsia="Times New Roman" w:hAnsi="inherit" w:cs="Arial"/>
          <w:color w:val="666666"/>
          <w:sz w:val="21"/>
          <w:szCs w:val="21"/>
        </w:rPr>
        <w:t xml:space="preserve"> may result in discharge at any time. I agree to treat all information I may hear, see, read, or otherwise acquire as highly confidential, and I will not reveal or discuss this information outside of my official duti</w:t>
      </w:r>
      <w:r>
        <w:rPr>
          <w:rFonts w:ascii="inherit" w:eastAsia="Times New Roman" w:hAnsi="inherit" w:cs="Arial"/>
          <w:color w:val="666666"/>
          <w:sz w:val="21"/>
          <w:szCs w:val="21"/>
        </w:rPr>
        <w:t>es at Charlotte Family Housing</w:t>
      </w:r>
    </w:p>
    <w:p w:rsidR="001D04A5" w:rsidRPr="00CC0FAA" w:rsidRDefault="001D04A5" w:rsidP="001D04A5">
      <w:pPr>
        <w:numPr>
          <w:ilvl w:val="0"/>
          <w:numId w:val="13"/>
        </w:numPr>
        <w:pBdr>
          <w:top w:val="single" w:sz="6" w:space="11" w:color="DDDDDD"/>
        </w:pBdr>
        <w:spacing w:after="0" w:line="300" w:lineRule="atLeast"/>
        <w:ind w:left="0"/>
        <w:rPr>
          <w:rFonts w:ascii="inherit" w:eastAsia="Times New Roman" w:hAnsi="inherit" w:cs="Arial"/>
          <w:color w:val="222222"/>
          <w:sz w:val="24"/>
          <w:szCs w:val="24"/>
        </w:rPr>
      </w:pPr>
      <w:r w:rsidRPr="00CC0FAA">
        <w:rPr>
          <w:rFonts w:ascii="inherit" w:eastAsia="Times New Roman" w:hAnsi="inherit" w:cs="Arial"/>
          <w:b/>
          <w:bCs/>
          <w:color w:val="777777"/>
          <w:sz w:val="21"/>
          <w:szCs w:val="21"/>
        </w:rPr>
        <w:t>Agreement of Terms</w:t>
      </w:r>
      <w:r w:rsidRPr="00CC0FAA">
        <w:rPr>
          <w:rFonts w:ascii="inherit" w:eastAsia="Times New Roman" w:hAnsi="inherit" w:cs="Arial"/>
          <w:b/>
          <w:bCs/>
          <w:color w:val="FF0000"/>
          <w:sz w:val="27"/>
          <w:szCs w:val="27"/>
        </w:rPr>
        <w:t>*</w: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object w:dxaOrig="1440" w:dyaOrig="1440">
          <v:shape id="_x0000_i1177" type="#_x0000_t75" style="width:20.25pt;height:17.25pt" o:ole="">
            <v:imagedata r:id="rId19" o:title=""/>
          </v:shape>
          <w:control r:id="rId87" w:name="DefaultOcxName87" w:shapeid="_x0000_i1177"/>
        </w:object>
      </w:r>
      <w:r w:rsidRPr="00CC0FAA">
        <w:rPr>
          <w:rFonts w:ascii="inherit" w:eastAsia="Times New Roman" w:hAnsi="inherit" w:cs="Arial"/>
          <w:color w:val="222222"/>
          <w:sz w:val="24"/>
          <w:szCs w:val="24"/>
        </w:rPr>
        <w:t>Yes - I agree to the terms listed above</w:t>
      </w:r>
    </w:p>
    <w:p w:rsidR="00D87C06" w:rsidRPr="00D87C06" w:rsidRDefault="00D87C06" w:rsidP="00D87C06">
      <w:pPr>
        <w:ind w:left="360"/>
        <w:rPr>
          <w:b/>
        </w:rPr>
      </w:pPr>
    </w:p>
    <w:p w:rsidR="00D87C06" w:rsidRPr="00D87C06" w:rsidRDefault="00D87C06" w:rsidP="00D87C06">
      <w:pPr>
        <w:rPr>
          <w:b/>
        </w:rPr>
      </w:pPr>
    </w:p>
    <w:p w:rsidR="00B915DB" w:rsidRPr="00B915DB" w:rsidRDefault="00B915DB" w:rsidP="00B915DB">
      <w:pPr>
        <w:rPr>
          <w:b/>
        </w:rPr>
      </w:pPr>
    </w:p>
    <w:p w:rsidR="00B915DB" w:rsidRPr="00B915DB" w:rsidRDefault="00B915DB" w:rsidP="00B915DB">
      <w:r>
        <w:rPr>
          <w:b/>
        </w:rPr>
        <w:tab/>
      </w:r>
    </w:p>
    <w:sectPr w:rsidR="00B915DB" w:rsidRPr="00B915DB" w:rsidSect="00A96171">
      <w:headerReference w:type="default" r:id="rId88"/>
      <w:footerReference w:type="default" r:id="rId89"/>
      <w:type w:val="continuous"/>
      <w:pgSz w:w="12240" w:h="15840" w:code="1"/>
      <w:pgMar w:top="1656" w:right="1584" w:bottom="864" w:left="1440" w:header="547" w:footer="1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7B" w:rsidRDefault="00ED1E7B" w:rsidP="006F6904">
      <w:pPr>
        <w:spacing w:after="0" w:line="240" w:lineRule="auto"/>
      </w:pPr>
      <w:r>
        <w:separator/>
      </w:r>
    </w:p>
  </w:endnote>
  <w:endnote w:type="continuationSeparator" w:id="0">
    <w:p w:rsidR="00ED1E7B" w:rsidRDefault="00ED1E7B" w:rsidP="006F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E" w:rsidRPr="007D2879" w:rsidRDefault="00A96171" w:rsidP="00FE6F11">
    <w:pPr>
      <w:tabs>
        <w:tab w:val="left" w:pos="584"/>
        <w:tab w:val="center" w:pos="5400"/>
      </w:tabs>
      <w:spacing w:after="0" w:line="240" w:lineRule="auto"/>
      <w:rPr>
        <w:rFonts w:ascii="Garamond" w:hAnsi="Garamond"/>
        <w:color w:val="808080" w:themeColor="background1" w:themeShade="80"/>
      </w:rPr>
    </w:pPr>
    <w:r>
      <w:rPr>
        <w:rFonts w:ascii="Garamond" w:hAnsi="Garamond"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28F3AD7F" wp14:editId="27539D02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4462145" cy="401955"/>
          <wp:effectExtent l="0" t="0" r="0" b="0"/>
          <wp:wrapTight wrapText="bothSides">
            <wp:wrapPolygon edited="0">
              <wp:start x="0" y="0"/>
              <wp:lineTo x="0" y="20474"/>
              <wp:lineTo x="21486" y="20474"/>
              <wp:lineTo x="2148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H_Tagline_2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534" b="6849"/>
                  <a:stretch/>
                </pic:blipFill>
                <pic:spPr bwMode="auto">
                  <a:xfrm>
                    <a:off x="0" y="0"/>
                    <a:ext cx="446214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E1E" w:rsidRDefault="00A96171" w:rsidP="00A96171">
    <w:pPr>
      <w:pStyle w:val="Footer"/>
      <w:tabs>
        <w:tab w:val="clear" w:pos="9360"/>
        <w:tab w:val="left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90378AD" wp14:editId="05393C86">
              <wp:simplePos x="0" y="0"/>
              <wp:positionH relativeFrom="margin">
                <wp:align>center</wp:align>
              </wp:positionH>
              <wp:positionV relativeFrom="paragraph">
                <wp:posOffset>208016</wp:posOffset>
              </wp:positionV>
              <wp:extent cx="5182870" cy="414020"/>
              <wp:effectExtent l="0" t="0" r="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2870" cy="414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5E1E" w:rsidRPr="00FE6F11" w:rsidRDefault="00E05E1E" w:rsidP="00FE6F11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</w:pPr>
                          <w:r w:rsidRPr="00FE6F11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>300 Hawthorne Lane</w:t>
                          </w:r>
                          <w:r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 xml:space="preserve"> | </w:t>
                          </w:r>
                          <w:r w:rsidRPr="00FE6F11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>Charlotte, NC  28204</w:t>
                          </w:r>
                          <w:r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 xml:space="preserve"> | </w:t>
                          </w:r>
                          <w:r w:rsidRPr="00FE6F11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>P 704.335.5488</w:t>
                          </w:r>
                          <w:r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 xml:space="preserve"> | </w:t>
                          </w:r>
                          <w:r w:rsidRPr="00FE6F11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>F 704.973.0011</w:t>
                          </w:r>
                        </w:p>
                        <w:p w:rsidR="00E05E1E" w:rsidRPr="00FE6F11" w:rsidRDefault="00E05E1E" w:rsidP="00FE6F11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</w:pPr>
                          <w:r w:rsidRPr="00FE6F11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>Charlotte</w:t>
                          </w:r>
                          <w:r w:rsidRPr="00FE6F11">
                            <w:rPr>
                              <w:rFonts w:asciiTheme="majorHAnsi" w:hAnsiTheme="majorHAnsi" w:cstheme="minorHAnsi"/>
                              <w:b/>
                              <w:color w:val="808080" w:themeColor="background1" w:themeShade="80"/>
                            </w:rPr>
                            <w:t>Family</w:t>
                          </w:r>
                          <w:r w:rsidRPr="00FE6F11">
                            <w:rPr>
                              <w:rFonts w:asciiTheme="majorHAnsi" w:hAnsiTheme="majorHAnsi" w:cstheme="minorHAnsi"/>
                              <w:color w:val="808080" w:themeColor="background1" w:themeShade="80"/>
                            </w:rPr>
                            <w:t>Housing.org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16.4pt;width:408.1pt;height:32.6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" fillcolor="white [3201]" stroked="f" strokeweight=".5pt">
              <v:path arrowok="t"/>
              <v:textbox>
                <w:txbxContent>
                  <w:p w:rsidR="00E05E1E" w:rsidRPr="00FE6F11" w:rsidRDefault="00E05E1E" w:rsidP="00FE6F11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</w:pPr>
                    <w:r w:rsidRPr="00FE6F11"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>300 Hawthorne Lane</w:t>
                    </w:r>
                    <w:r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 xml:space="preserve"> | </w:t>
                    </w:r>
                    <w:r w:rsidRPr="00FE6F11"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>Charlotte, NC  28204</w:t>
                    </w:r>
                    <w:r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 xml:space="preserve"> | </w:t>
                    </w:r>
                    <w:r w:rsidRPr="00FE6F11"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>P 704.335.5488</w:t>
                    </w:r>
                    <w:r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 xml:space="preserve"> | </w:t>
                    </w:r>
                    <w:r w:rsidRPr="00FE6F11"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>F 704.973.0011</w:t>
                    </w:r>
                  </w:p>
                  <w:p w:rsidR="00E05E1E" w:rsidRPr="00FE6F11" w:rsidRDefault="00E05E1E" w:rsidP="00FE6F11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</w:pPr>
                    <w:r w:rsidRPr="00FE6F11"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>Charlotte</w:t>
                    </w:r>
                    <w:r w:rsidRPr="00FE6F11">
                      <w:rPr>
                        <w:rFonts w:asciiTheme="majorHAnsi" w:hAnsiTheme="majorHAnsi" w:cstheme="minorHAnsi"/>
                        <w:b/>
                        <w:color w:val="808080" w:themeColor="background1" w:themeShade="80"/>
                      </w:rPr>
                      <w:t>Family</w:t>
                    </w:r>
                    <w:r w:rsidRPr="00FE6F11">
                      <w:rPr>
                        <w:rFonts w:asciiTheme="majorHAnsi" w:hAnsiTheme="majorHAnsi" w:cstheme="minorHAnsi"/>
                        <w:color w:val="808080" w:themeColor="background1" w:themeShade="80"/>
                      </w:rPr>
                      <w:t>Housing.org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7B" w:rsidRDefault="00ED1E7B" w:rsidP="006F6904">
      <w:pPr>
        <w:spacing w:after="0" w:line="240" w:lineRule="auto"/>
      </w:pPr>
      <w:r>
        <w:separator/>
      </w:r>
    </w:p>
  </w:footnote>
  <w:footnote w:type="continuationSeparator" w:id="0">
    <w:p w:rsidR="00ED1E7B" w:rsidRDefault="00ED1E7B" w:rsidP="006F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E" w:rsidRDefault="00E05E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A89D00" wp14:editId="189BB822">
          <wp:simplePos x="0" y="0"/>
          <wp:positionH relativeFrom="margin">
            <wp:align>center</wp:align>
          </wp:positionH>
          <wp:positionV relativeFrom="page">
            <wp:posOffset>249555</wp:posOffset>
          </wp:positionV>
          <wp:extent cx="4004310" cy="482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H_2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21385" r="4429" b="24786"/>
                  <a:stretch/>
                </pic:blipFill>
                <pic:spPr bwMode="auto">
                  <a:xfrm>
                    <a:off x="0" y="0"/>
                    <a:ext cx="400431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6DCA"/>
    <w:multiLevelType w:val="hybridMultilevel"/>
    <w:tmpl w:val="46D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45E5"/>
    <w:multiLevelType w:val="hybridMultilevel"/>
    <w:tmpl w:val="365E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8458A"/>
    <w:multiLevelType w:val="hybridMultilevel"/>
    <w:tmpl w:val="E804973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1E14F36"/>
    <w:multiLevelType w:val="hybridMultilevel"/>
    <w:tmpl w:val="0E2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A5E0A"/>
    <w:multiLevelType w:val="hybridMultilevel"/>
    <w:tmpl w:val="F946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7D74"/>
    <w:multiLevelType w:val="hybridMultilevel"/>
    <w:tmpl w:val="466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1CAE"/>
    <w:multiLevelType w:val="hybridMultilevel"/>
    <w:tmpl w:val="CD7C9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17B93"/>
    <w:multiLevelType w:val="multilevel"/>
    <w:tmpl w:val="FA1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542DA"/>
    <w:multiLevelType w:val="hybridMultilevel"/>
    <w:tmpl w:val="EBACE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E180D"/>
    <w:multiLevelType w:val="hybridMultilevel"/>
    <w:tmpl w:val="BA9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276B"/>
    <w:multiLevelType w:val="hybridMultilevel"/>
    <w:tmpl w:val="D2441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075F3"/>
    <w:multiLevelType w:val="multilevel"/>
    <w:tmpl w:val="8B8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6"/>
    <w:rsid w:val="000019B5"/>
    <w:rsid w:val="00015B61"/>
    <w:rsid w:val="0002569C"/>
    <w:rsid w:val="00035607"/>
    <w:rsid w:val="00064E9E"/>
    <w:rsid w:val="00095781"/>
    <w:rsid w:val="000A5D9B"/>
    <w:rsid w:val="000D3E70"/>
    <w:rsid w:val="000D44D2"/>
    <w:rsid w:val="000D6806"/>
    <w:rsid w:val="000F68D8"/>
    <w:rsid w:val="001202E9"/>
    <w:rsid w:val="001227DA"/>
    <w:rsid w:val="00123512"/>
    <w:rsid w:val="00125111"/>
    <w:rsid w:val="001343BF"/>
    <w:rsid w:val="00160AB3"/>
    <w:rsid w:val="00174474"/>
    <w:rsid w:val="00174916"/>
    <w:rsid w:val="001A503B"/>
    <w:rsid w:val="001A50A3"/>
    <w:rsid w:val="001B4249"/>
    <w:rsid w:val="001D04A5"/>
    <w:rsid w:val="001D54B7"/>
    <w:rsid w:val="001D659E"/>
    <w:rsid w:val="001E3CB4"/>
    <w:rsid w:val="0020054E"/>
    <w:rsid w:val="00203296"/>
    <w:rsid w:val="0023009D"/>
    <w:rsid w:val="00233296"/>
    <w:rsid w:val="0025323C"/>
    <w:rsid w:val="00292FEB"/>
    <w:rsid w:val="002966E9"/>
    <w:rsid w:val="002C6150"/>
    <w:rsid w:val="002E38C0"/>
    <w:rsid w:val="00302DE6"/>
    <w:rsid w:val="00303601"/>
    <w:rsid w:val="00315440"/>
    <w:rsid w:val="003357C7"/>
    <w:rsid w:val="00370551"/>
    <w:rsid w:val="00394361"/>
    <w:rsid w:val="00396351"/>
    <w:rsid w:val="003A14A4"/>
    <w:rsid w:val="003A3AC5"/>
    <w:rsid w:val="003A7398"/>
    <w:rsid w:val="003E6A8C"/>
    <w:rsid w:val="003E6E15"/>
    <w:rsid w:val="003F024E"/>
    <w:rsid w:val="004100D8"/>
    <w:rsid w:val="0041474A"/>
    <w:rsid w:val="004A24D3"/>
    <w:rsid w:val="004A74CA"/>
    <w:rsid w:val="004D4EA9"/>
    <w:rsid w:val="004E47C5"/>
    <w:rsid w:val="00500D09"/>
    <w:rsid w:val="00500FB2"/>
    <w:rsid w:val="00540F05"/>
    <w:rsid w:val="005712DD"/>
    <w:rsid w:val="005723F5"/>
    <w:rsid w:val="0058112A"/>
    <w:rsid w:val="00587024"/>
    <w:rsid w:val="005A5B59"/>
    <w:rsid w:val="005B6186"/>
    <w:rsid w:val="005B7A37"/>
    <w:rsid w:val="005C3AB9"/>
    <w:rsid w:val="005E2DC4"/>
    <w:rsid w:val="005E7555"/>
    <w:rsid w:val="005F5BD6"/>
    <w:rsid w:val="00610791"/>
    <w:rsid w:val="00630E35"/>
    <w:rsid w:val="006643DF"/>
    <w:rsid w:val="00664583"/>
    <w:rsid w:val="0066567D"/>
    <w:rsid w:val="00685A41"/>
    <w:rsid w:val="00690C0D"/>
    <w:rsid w:val="006A2800"/>
    <w:rsid w:val="006B285A"/>
    <w:rsid w:val="006C3359"/>
    <w:rsid w:val="006D2278"/>
    <w:rsid w:val="006D29DD"/>
    <w:rsid w:val="006D5851"/>
    <w:rsid w:val="006F6904"/>
    <w:rsid w:val="0070456A"/>
    <w:rsid w:val="00720F2F"/>
    <w:rsid w:val="007512A7"/>
    <w:rsid w:val="007645F5"/>
    <w:rsid w:val="007A4257"/>
    <w:rsid w:val="007B111A"/>
    <w:rsid w:val="007B29E9"/>
    <w:rsid w:val="007B72D3"/>
    <w:rsid w:val="00816656"/>
    <w:rsid w:val="00832807"/>
    <w:rsid w:val="00861F50"/>
    <w:rsid w:val="008658D4"/>
    <w:rsid w:val="008810EF"/>
    <w:rsid w:val="008D3B77"/>
    <w:rsid w:val="00911EAD"/>
    <w:rsid w:val="00934D33"/>
    <w:rsid w:val="0096551F"/>
    <w:rsid w:val="009723C4"/>
    <w:rsid w:val="00982B40"/>
    <w:rsid w:val="009840CB"/>
    <w:rsid w:val="009A36A3"/>
    <w:rsid w:val="009A4FEC"/>
    <w:rsid w:val="009C6D21"/>
    <w:rsid w:val="009F0356"/>
    <w:rsid w:val="009F3E25"/>
    <w:rsid w:val="00A172AC"/>
    <w:rsid w:val="00A25747"/>
    <w:rsid w:val="00A264C0"/>
    <w:rsid w:val="00A37A4A"/>
    <w:rsid w:val="00A4188A"/>
    <w:rsid w:val="00A64708"/>
    <w:rsid w:val="00A70F1A"/>
    <w:rsid w:val="00A77080"/>
    <w:rsid w:val="00A77192"/>
    <w:rsid w:val="00A813D0"/>
    <w:rsid w:val="00A83666"/>
    <w:rsid w:val="00A9598D"/>
    <w:rsid w:val="00A96171"/>
    <w:rsid w:val="00AB2D46"/>
    <w:rsid w:val="00AC4E13"/>
    <w:rsid w:val="00B1495A"/>
    <w:rsid w:val="00B8722B"/>
    <w:rsid w:val="00B915DB"/>
    <w:rsid w:val="00B91CDE"/>
    <w:rsid w:val="00BA6CAE"/>
    <w:rsid w:val="00BB52F2"/>
    <w:rsid w:val="00BB5C88"/>
    <w:rsid w:val="00BC4DE7"/>
    <w:rsid w:val="00BD44D8"/>
    <w:rsid w:val="00C02EAE"/>
    <w:rsid w:val="00C1108C"/>
    <w:rsid w:val="00C470EC"/>
    <w:rsid w:val="00C5060D"/>
    <w:rsid w:val="00C546DE"/>
    <w:rsid w:val="00C55C64"/>
    <w:rsid w:val="00C63B00"/>
    <w:rsid w:val="00C740A0"/>
    <w:rsid w:val="00C85DC2"/>
    <w:rsid w:val="00CB66A5"/>
    <w:rsid w:val="00CC508F"/>
    <w:rsid w:val="00CC7FCA"/>
    <w:rsid w:val="00CF0E0D"/>
    <w:rsid w:val="00D01B41"/>
    <w:rsid w:val="00D03B86"/>
    <w:rsid w:val="00D03FFC"/>
    <w:rsid w:val="00D04B84"/>
    <w:rsid w:val="00D32E68"/>
    <w:rsid w:val="00D41470"/>
    <w:rsid w:val="00D7344B"/>
    <w:rsid w:val="00D86E4E"/>
    <w:rsid w:val="00D87C06"/>
    <w:rsid w:val="00DA4803"/>
    <w:rsid w:val="00DC1CE5"/>
    <w:rsid w:val="00DD2435"/>
    <w:rsid w:val="00DE0338"/>
    <w:rsid w:val="00E05E1E"/>
    <w:rsid w:val="00E20E0D"/>
    <w:rsid w:val="00E236C0"/>
    <w:rsid w:val="00E2456A"/>
    <w:rsid w:val="00E35703"/>
    <w:rsid w:val="00E51DCE"/>
    <w:rsid w:val="00E60935"/>
    <w:rsid w:val="00E72ECC"/>
    <w:rsid w:val="00EC0541"/>
    <w:rsid w:val="00ED1E7B"/>
    <w:rsid w:val="00ED4B9D"/>
    <w:rsid w:val="00ED61F0"/>
    <w:rsid w:val="00ED67A8"/>
    <w:rsid w:val="00EE654C"/>
    <w:rsid w:val="00EE6B49"/>
    <w:rsid w:val="00EF0407"/>
    <w:rsid w:val="00F21515"/>
    <w:rsid w:val="00F67BD1"/>
    <w:rsid w:val="00FA1F1B"/>
    <w:rsid w:val="00FD4E3D"/>
    <w:rsid w:val="00FE6F11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04"/>
  </w:style>
  <w:style w:type="paragraph" w:styleId="Footer">
    <w:name w:val="footer"/>
    <w:basedOn w:val="Normal"/>
    <w:link w:val="Foot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04"/>
  </w:style>
  <w:style w:type="paragraph" w:styleId="BalloonText">
    <w:name w:val="Balloon Text"/>
    <w:basedOn w:val="Normal"/>
    <w:link w:val="BalloonTextChar"/>
    <w:uiPriority w:val="99"/>
    <w:semiHidden/>
    <w:unhideWhenUsed/>
    <w:rsid w:val="006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6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45F5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5F5"/>
    <w:rPr>
      <w:rFonts w:ascii="Calibri" w:eastAsia="Times New Roman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04"/>
  </w:style>
  <w:style w:type="paragraph" w:styleId="Footer">
    <w:name w:val="footer"/>
    <w:basedOn w:val="Normal"/>
    <w:link w:val="Foot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04"/>
  </w:style>
  <w:style w:type="paragraph" w:styleId="BalloonText">
    <w:name w:val="Balloon Text"/>
    <w:basedOn w:val="Normal"/>
    <w:link w:val="BalloonTextChar"/>
    <w:uiPriority w:val="99"/>
    <w:semiHidden/>
    <w:unhideWhenUsed/>
    <w:rsid w:val="006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6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45F5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5F5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84" Type="http://schemas.openxmlformats.org/officeDocument/2006/relationships/control" Target="activeX/activeX73.xml"/><Relationship Id="rId89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5" Type="http://schemas.openxmlformats.org/officeDocument/2006/relationships/settings" Target="settings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90" Type="http://schemas.openxmlformats.org/officeDocument/2006/relationships/fontTable" Target="fontTable.xml"/><Relationship Id="rId1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ber\Desktop\CFH%20Letterhead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89DE-16FB-4303-81E6-2B993987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CFH Letterhead Template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Madia</dc:creator>
  <cp:lastModifiedBy>Barber, Madia</cp:lastModifiedBy>
  <cp:revision>2</cp:revision>
  <cp:lastPrinted>2017-04-05T18:54:00Z</cp:lastPrinted>
  <dcterms:created xsi:type="dcterms:W3CDTF">2017-10-03T17:35:00Z</dcterms:created>
  <dcterms:modified xsi:type="dcterms:W3CDTF">2017-10-03T17:35:00Z</dcterms:modified>
</cp:coreProperties>
</file>